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68"/>
        <w:gridCol w:w="8540"/>
      </w:tblGrid>
      <w:tr w:rsidR="004D3B6A" w:rsidRPr="00AA6DA0" w:rsidTr="00AD1913">
        <w:tc>
          <w:tcPr>
            <w:tcW w:w="1068" w:type="dxa"/>
            <w:tcBorders>
              <w:bottom w:val="single" w:sz="6" w:space="0" w:color="808080"/>
            </w:tcBorders>
            <w:shd w:val="clear" w:color="auto" w:fill="auto"/>
          </w:tcPr>
          <w:p w:rsidR="004D3B6A" w:rsidRPr="00AD1913" w:rsidRDefault="00EA173B" w:rsidP="004D3B6A">
            <w:pPr>
              <w:rPr>
                <w:b/>
                <w:bCs/>
                <w:i/>
                <w:iCs/>
              </w:rPr>
            </w:pPr>
            <w:r w:rsidRPr="00AD1913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540385" cy="572770"/>
                  <wp:effectExtent l="0" t="0" r="0" b="0"/>
                  <wp:docPr id="1" name="Immagine 1" descr="clip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bottom w:val="single" w:sz="6" w:space="0" w:color="808080"/>
            </w:tcBorders>
            <w:shd w:val="clear" w:color="auto" w:fill="auto"/>
          </w:tcPr>
          <w:p w:rsidR="000D5278" w:rsidRPr="00AD1913" w:rsidRDefault="000D5278" w:rsidP="000D5278">
            <w:pPr>
              <w:pStyle w:val="Didascalia"/>
              <w:rPr>
                <w:b w:val="0"/>
                <w:bCs w:val="0"/>
                <w:i/>
                <w:iCs/>
              </w:rPr>
            </w:pPr>
            <w:r w:rsidRPr="00AD1913">
              <w:rPr>
                <w:b w:val="0"/>
                <w:bCs w:val="0"/>
                <w:i/>
                <w:iCs/>
              </w:rPr>
              <w:t>ISTITUTO COMPRENSIVO ROVIGO3</w:t>
            </w:r>
          </w:p>
          <w:p w:rsidR="000D5278" w:rsidRPr="00AD1913" w:rsidRDefault="000D5278" w:rsidP="00AD19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D1913">
              <w:rPr>
                <w:b/>
                <w:bCs/>
                <w:i/>
                <w:iCs/>
                <w:sz w:val="20"/>
                <w:szCs w:val="20"/>
              </w:rPr>
              <w:t xml:space="preserve">Via </w:t>
            </w:r>
            <w:proofErr w:type="spellStart"/>
            <w:r w:rsidR="008E3B47">
              <w:rPr>
                <w:b/>
                <w:bCs/>
                <w:i/>
                <w:iCs/>
                <w:sz w:val="20"/>
                <w:szCs w:val="20"/>
              </w:rPr>
              <w:t>F.Corridoni</w:t>
            </w:r>
            <w:proofErr w:type="spellEnd"/>
            <w:r w:rsidR="008E3B47">
              <w:rPr>
                <w:b/>
                <w:bCs/>
                <w:i/>
                <w:iCs/>
                <w:sz w:val="20"/>
                <w:szCs w:val="20"/>
              </w:rPr>
              <w:t xml:space="preserve"> n. 40</w:t>
            </w:r>
            <w:r w:rsidRPr="00AD1913">
              <w:rPr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gramStart"/>
            <w:r w:rsidRPr="00AD1913">
              <w:rPr>
                <w:b/>
                <w:bCs/>
                <w:i/>
                <w:iCs/>
                <w:sz w:val="20"/>
                <w:szCs w:val="20"/>
              </w:rPr>
              <w:t>45100  ROVIGO</w:t>
            </w:r>
            <w:proofErr w:type="gramEnd"/>
            <w:r w:rsidRPr="00AD1913">
              <w:rPr>
                <w:b/>
                <w:bCs/>
                <w:i/>
                <w:iCs/>
                <w:sz w:val="20"/>
                <w:szCs w:val="20"/>
              </w:rPr>
              <w:t xml:space="preserve"> – Tel. 0425/28054</w:t>
            </w:r>
            <w:r w:rsidR="003841E1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AD1913">
              <w:rPr>
                <w:b/>
                <w:bCs/>
                <w:i/>
                <w:iCs/>
                <w:sz w:val="20"/>
                <w:szCs w:val="20"/>
              </w:rPr>
              <w:t>fax 0425/422561</w:t>
            </w:r>
          </w:p>
          <w:p w:rsidR="004D3B6A" w:rsidRPr="00AD1913" w:rsidRDefault="000D5278" w:rsidP="008E3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D1913">
              <w:rPr>
                <w:b/>
                <w:bCs/>
                <w:i/>
                <w:iCs/>
                <w:sz w:val="20"/>
                <w:szCs w:val="20"/>
              </w:rPr>
              <w:t xml:space="preserve">e-mail:  </w:t>
            </w:r>
            <w:hyperlink r:id="rId6" w:history="1">
              <w:r w:rsidRPr="00AD1913">
                <w:rPr>
                  <w:rStyle w:val="Collegamentoipertestuale"/>
                  <w:b/>
                  <w:bCs/>
                  <w:i/>
                  <w:iCs/>
                  <w:color w:val="auto"/>
                  <w:sz w:val="20"/>
                  <w:szCs w:val="20"/>
                </w:rPr>
                <w:t>roic82200b@istruzione.it</w:t>
              </w:r>
              <w:proofErr w:type="gramEnd"/>
            </w:hyperlink>
            <w:r w:rsidRPr="00AD1913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4D3B6A" w:rsidRPr="00AA6DA0" w:rsidRDefault="004D3B6A" w:rsidP="004D3B6A"/>
    <w:p w:rsidR="004D3B6A" w:rsidRPr="00AA6DA0" w:rsidRDefault="004D3B6A" w:rsidP="004D3B6A"/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  <w:proofErr w:type="gramStart"/>
      <w:r w:rsidRPr="00AA6DA0">
        <w:rPr>
          <w:rFonts w:ascii="Arial Black" w:hAnsi="Arial Black"/>
          <w:sz w:val="44"/>
          <w:szCs w:val="44"/>
        </w:rPr>
        <w:t>SCUOLA  PRIMARIA</w:t>
      </w:r>
      <w:proofErr w:type="gramEnd"/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  <w:proofErr w:type="gramStart"/>
      <w:r w:rsidRPr="00AA6DA0">
        <w:rPr>
          <w:rFonts w:ascii="Arial Black" w:hAnsi="Arial Black"/>
          <w:sz w:val="44"/>
          <w:szCs w:val="44"/>
        </w:rPr>
        <w:t>Plesso  _</w:t>
      </w:r>
      <w:proofErr w:type="gramEnd"/>
      <w:r w:rsidRPr="00AA6DA0">
        <w:rPr>
          <w:rFonts w:ascii="Arial Black" w:hAnsi="Arial Black"/>
          <w:sz w:val="44"/>
          <w:szCs w:val="44"/>
        </w:rPr>
        <w:t xml:space="preserve">__________________________________ </w:t>
      </w: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  <w:r w:rsidRPr="00AA6DA0">
        <w:rPr>
          <w:rFonts w:ascii="Arial Black" w:hAnsi="Arial Black"/>
          <w:sz w:val="44"/>
          <w:szCs w:val="44"/>
        </w:rPr>
        <w:t>ADOZIONE LIBRI DI TESTO</w:t>
      </w:r>
    </w:p>
    <w:p w:rsidR="004D3B6A" w:rsidRPr="00AA6DA0" w:rsidRDefault="009C7CD7" w:rsidP="004D3B6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 l’</w:t>
      </w:r>
      <w:r w:rsidR="004D3B6A" w:rsidRPr="00AA6DA0">
        <w:rPr>
          <w:rFonts w:ascii="Arial Black" w:hAnsi="Arial Black"/>
          <w:sz w:val="28"/>
          <w:szCs w:val="28"/>
        </w:rPr>
        <w:t>anno scolastico 20</w:t>
      </w:r>
      <w:r>
        <w:rPr>
          <w:rFonts w:ascii="Arial Black" w:hAnsi="Arial Black"/>
          <w:sz w:val="28"/>
          <w:szCs w:val="28"/>
        </w:rPr>
        <w:t>19</w:t>
      </w:r>
      <w:r w:rsidR="004D3B6A" w:rsidRPr="00AA6DA0">
        <w:rPr>
          <w:rFonts w:ascii="Arial Black" w:hAnsi="Arial Black"/>
          <w:sz w:val="28"/>
          <w:szCs w:val="28"/>
        </w:rPr>
        <w:t>/20</w:t>
      </w:r>
      <w:r>
        <w:rPr>
          <w:rFonts w:ascii="Arial Black" w:hAnsi="Arial Black"/>
          <w:sz w:val="28"/>
          <w:szCs w:val="28"/>
        </w:rPr>
        <w:t>20</w:t>
      </w:r>
      <w:bookmarkStart w:id="0" w:name="_GoBack"/>
      <w:bookmarkEnd w:id="0"/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72"/>
          <w:szCs w:val="72"/>
        </w:rPr>
      </w:pPr>
      <w:r w:rsidRPr="00AA6DA0">
        <w:rPr>
          <w:rFonts w:ascii="Arial Black" w:hAnsi="Arial Black"/>
          <w:sz w:val="72"/>
          <w:szCs w:val="72"/>
        </w:rPr>
        <w:t>MOD.  C</w:t>
      </w:r>
    </w:p>
    <w:p w:rsidR="004D3B6A" w:rsidRPr="00AA6DA0" w:rsidRDefault="004D3B6A" w:rsidP="004D3B6A">
      <w:pPr>
        <w:jc w:val="center"/>
        <w:rPr>
          <w:rFonts w:ascii="Arial Black" w:hAnsi="Arial Black"/>
          <w:sz w:val="28"/>
          <w:szCs w:val="28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  <w:r w:rsidRPr="00AA6DA0">
        <w:rPr>
          <w:rFonts w:ascii="Arial Black" w:hAnsi="Arial Black"/>
          <w:sz w:val="44"/>
          <w:szCs w:val="44"/>
        </w:rPr>
        <w:t>Adozioni classe 2</w:t>
      </w:r>
      <w:proofErr w:type="gramStart"/>
      <w:r w:rsidRPr="00AA6DA0">
        <w:rPr>
          <w:rFonts w:ascii="Arial Black" w:hAnsi="Arial Black"/>
          <w:sz w:val="44"/>
          <w:szCs w:val="44"/>
        </w:rPr>
        <w:t>^  3</w:t>
      </w:r>
      <w:proofErr w:type="gramEnd"/>
      <w:r w:rsidRPr="00AA6DA0">
        <w:rPr>
          <w:rFonts w:ascii="Arial Black" w:hAnsi="Arial Black"/>
          <w:sz w:val="44"/>
          <w:szCs w:val="44"/>
        </w:rPr>
        <w:t>^</w:t>
      </w: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28"/>
          <w:szCs w:val="28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28"/>
          <w:szCs w:val="28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28"/>
          <w:szCs w:val="28"/>
        </w:rPr>
      </w:pPr>
    </w:p>
    <w:p w:rsidR="004D3B6A" w:rsidRPr="00AA6DA0" w:rsidRDefault="004D3B6A" w:rsidP="004D3B6A">
      <w:pPr>
        <w:jc w:val="center"/>
        <w:rPr>
          <w:rFonts w:ascii="Arial Black" w:hAnsi="Arial Black"/>
          <w:sz w:val="44"/>
          <w:szCs w:val="44"/>
        </w:rPr>
      </w:pPr>
    </w:p>
    <w:p w:rsidR="004D3B6A" w:rsidRPr="00AA6DA0" w:rsidRDefault="004D3B6A" w:rsidP="004D3B6A">
      <w:pPr>
        <w:jc w:val="center"/>
        <w:rPr>
          <w:rFonts w:ascii="Arial" w:hAnsi="Arial" w:cs="Arial"/>
          <w:sz w:val="20"/>
          <w:szCs w:val="20"/>
        </w:rPr>
      </w:pPr>
    </w:p>
    <w:p w:rsidR="004D3B6A" w:rsidRPr="00AA6DA0" w:rsidRDefault="004D3B6A" w:rsidP="004D3B6A">
      <w:pPr>
        <w:rPr>
          <w:rFonts w:ascii="Arial" w:hAnsi="Arial" w:cs="Arial"/>
          <w:sz w:val="20"/>
          <w:szCs w:val="20"/>
        </w:rPr>
      </w:pPr>
      <w:r w:rsidRPr="00AA6DA0">
        <w:rPr>
          <w:rFonts w:ascii="Arial" w:hAnsi="Arial" w:cs="Arial"/>
          <w:sz w:val="20"/>
          <w:szCs w:val="20"/>
        </w:rPr>
        <w:br w:type="page"/>
      </w:r>
      <w:r w:rsidRPr="00AA6DA0">
        <w:rPr>
          <w:rFonts w:ascii="Arial" w:hAnsi="Arial" w:cs="Arial"/>
          <w:sz w:val="20"/>
          <w:szCs w:val="20"/>
        </w:rPr>
        <w:lastRenderedPageBreak/>
        <w:t>Insegnanti Proponenti:</w:t>
      </w:r>
    </w:p>
    <w:p w:rsidR="004D3B6A" w:rsidRPr="00AA6DA0" w:rsidRDefault="004D3B6A" w:rsidP="004D3B6A">
      <w:pPr>
        <w:rPr>
          <w:rFonts w:ascii="Arial" w:hAnsi="Arial" w:cs="Arial"/>
          <w:sz w:val="20"/>
          <w:szCs w:val="20"/>
        </w:rPr>
      </w:pPr>
    </w:p>
    <w:p w:rsidR="004D3B6A" w:rsidRPr="00AA6DA0" w:rsidRDefault="004D3B6A" w:rsidP="004D3B6A">
      <w:pPr>
        <w:rPr>
          <w:rFonts w:ascii="Arial" w:hAnsi="Arial" w:cs="Arial"/>
          <w:sz w:val="20"/>
          <w:szCs w:val="20"/>
        </w:rPr>
      </w:pPr>
      <w:r w:rsidRPr="00AA6DA0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4D3B6A" w:rsidRPr="00AA6DA0" w:rsidRDefault="004D3B6A" w:rsidP="004D3B6A">
      <w:pPr>
        <w:rPr>
          <w:rFonts w:ascii="Arial" w:hAnsi="Arial" w:cs="Arial"/>
          <w:sz w:val="20"/>
          <w:szCs w:val="20"/>
        </w:rPr>
      </w:pPr>
    </w:p>
    <w:p w:rsidR="004D3B6A" w:rsidRPr="00AA6DA0" w:rsidRDefault="004D3B6A" w:rsidP="004D3B6A">
      <w:pPr>
        <w:rPr>
          <w:rFonts w:ascii="Arial" w:hAnsi="Arial" w:cs="Arial"/>
          <w:sz w:val="20"/>
          <w:szCs w:val="20"/>
        </w:rPr>
      </w:pPr>
      <w:r w:rsidRPr="00AA6DA0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4E71DE" w:rsidRPr="00AA6DA0" w:rsidRDefault="004E71DE" w:rsidP="004E71DE">
      <w:pPr>
        <w:rPr>
          <w:rFonts w:ascii="Arial" w:hAnsi="Arial" w:cs="Arial"/>
          <w:sz w:val="20"/>
          <w:szCs w:val="20"/>
        </w:rPr>
      </w:pPr>
    </w:p>
    <w:p w:rsidR="004E71DE" w:rsidRPr="00AA6DA0" w:rsidRDefault="004E71DE" w:rsidP="004E71DE">
      <w:pPr>
        <w:rPr>
          <w:rFonts w:ascii="Arial" w:hAnsi="Arial" w:cs="Arial"/>
          <w:sz w:val="20"/>
          <w:szCs w:val="20"/>
        </w:rPr>
      </w:pPr>
      <w:r w:rsidRPr="00AA6DA0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4D3B6A" w:rsidRPr="00AA6DA0" w:rsidRDefault="004D3B6A" w:rsidP="004D3B6A">
      <w:pPr>
        <w:rPr>
          <w:rFonts w:ascii="Arial" w:hAnsi="Arial" w:cs="Arial"/>
          <w:sz w:val="20"/>
          <w:szCs w:val="20"/>
        </w:rPr>
      </w:pPr>
    </w:p>
    <w:p w:rsidR="004E71DE" w:rsidRPr="00AA6DA0" w:rsidRDefault="004E71DE" w:rsidP="004E71DE">
      <w:pPr>
        <w:rPr>
          <w:rFonts w:ascii="Arial" w:hAnsi="Arial" w:cs="Arial"/>
          <w:sz w:val="20"/>
          <w:szCs w:val="20"/>
        </w:rPr>
      </w:pPr>
      <w:r w:rsidRPr="00AA6DA0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4E71DE" w:rsidRPr="00AA6DA0" w:rsidRDefault="004E71DE" w:rsidP="004D3B6A">
      <w:pPr>
        <w:rPr>
          <w:rFonts w:ascii="Arial" w:hAnsi="Arial" w:cs="Arial"/>
          <w:sz w:val="20"/>
          <w:szCs w:val="20"/>
        </w:rPr>
      </w:pPr>
    </w:p>
    <w:p w:rsidR="004E71DE" w:rsidRPr="00AA6DA0" w:rsidRDefault="004E71DE" w:rsidP="004D3B6A">
      <w:pPr>
        <w:rPr>
          <w:rFonts w:ascii="Arial" w:hAnsi="Arial" w:cs="Arial"/>
          <w:sz w:val="20"/>
          <w:szCs w:val="20"/>
        </w:rPr>
      </w:pPr>
    </w:p>
    <w:p w:rsidR="004E71DE" w:rsidRPr="00AA6DA0" w:rsidRDefault="004E71DE" w:rsidP="004D3B6A">
      <w:pPr>
        <w:rPr>
          <w:rFonts w:ascii="Arial" w:hAnsi="Arial" w:cs="Arial"/>
          <w:sz w:val="20"/>
          <w:szCs w:val="20"/>
        </w:rPr>
      </w:pPr>
    </w:p>
    <w:p w:rsidR="0066281E" w:rsidRPr="00AA6DA0" w:rsidRDefault="004D3B6A" w:rsidP="004E71DE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AA6DA0">
        <w:rPr>
          <w:b/>
          <w:sz w:val="32"/>
          <w:szCs w:val="32"/>
        </w:rPr>
        <w:t>SUSSIDIARIO</w:t>
      </w:r>
    </w:p>
    <w:p w:rsidR="004D3B6A" w:rsidRPr="00AA6DA0" w:rsidRDefault="004D3B6A" w:rsidP="004D3B6A">
      <w:pPr>
        <w:numPr>
          <w:ilvl w:val="0"/>
          <w:numId w:val="2"/>
        </w:numPr>
      </w:pPr>
      <w:r w:rsidRPr="00AA6DA0">
        <w:t>Testi presi in esame:</w:t>
      </w:r>
    </w:p>
    <w:p w:rsidR="004D3B6A" w:rsidRPr="00AA6DA0" w:rsidRDefault="004D3B6A" w:rsidP="004D3B6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7"/>
        <w:gridCol w:w="3205"/>
        <w:gridCol w:w="3210"/>
      </w:tblGrid>
      <w:tr w:rsidR="004D3B6A" w:rsidRPr="00AA6DA0" w:rsidTr="00AD1913"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4D3B6A" w:rsidRPr="00AD1913" w:rsidRDefault="004D3B6A" w:rsidP="00AD1913">
            <w:pPr>
              <w:jc w:val="center"/>
              <w:rPr>
                <w:b/>
                <w:bCs/>
                <w:i/>
                <w:iCs/>
              </w:rPr>
            </w:pPr>
            <w:r w:rsidRPr="00AD1913">
              <w:rPr>
                <w:b/>
                <w:bCs/>
                <w:i/>
                <w:iCs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4D3B6A" w:rsidRPr="00AD1913" w:rsidRDefault="004D3B6A" w:rsidP="00AD1913">
            <w:pPr>
              <w:jc w:val="center"/>
              <w:rPr>
                <w:b/>
                <w:bCs/>
                <w:i/>
                <w:iCs/>
              </w:rPr>
            </w:pPr>
            <w:r w:rsidRPr="00AD1913">
              <w:rPr>
                <w:b/>
                <w:bCs/>
                <w:i/>
                <w:iCs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  <w:shd w:val="clear" w:color="auto" w:fill="auto"/>
          </w:tcPr>
          <w:p w:rsidR="004D3B6A" w:rsidRPr="00AD1913" w:rsidRDefault="004D3B6A" w:rsidP="00AD1913">
            <w:pPr>
              <w:jc w:val="center"/>
              <w:rPr>
                <w:b/>
                <w:bCs/>
                <w:i/>
                <w:iCs/>
              </w:rPr>
            </w:pPr>
            <w:r w:rsidRPr="00AD1913">
              <w:rPr>
                <w:b/>
                <w:bCs/>
                <w:i/>
                <w:iCs/>
              </w:rPr>
              <w:t>Casa Editrice</w:t>
            </w:r>
          </w:p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  <w:tr w:rsidR="004E71DE" w:rsidRPr="00AA6DA0" w:rsidTr="00AD1913">
        <w:tc>
          <w:tcPr>
            <w:tcW w:w="3259" w:type="dxa"/>
            <w:shd w:val="clear" w:color="auto" w:fill="auto"/>
          </w:tcPr>
          <w:p w:rsidR="004E71DE" w:rsidRPr="00AD1913" w:rsidRDefault="004E71DE" w:rsidP="004D3B6A">
            <w:pPr>
              <w:rPr>
                <w:b/>
                <w:bCs/>
              </w:rPr>
            </w:pPr>
          </w:p>
          <w:p w:rsidR="004E71DE" w:rsidRPr="00AD1913" w:rsidRDefault="004E71DE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E71DE" w:rsidRPr="00AA6DA0" w:rsidRDefault="004E71DE" w:rsidP="004D3B6A"/>
        </w:tc>
        <w:tc>
          <w:tcPr>
            <w:tcW w:w="3260" w:type="dxa"/>
            <w:shd w:val="clear" w:color="auto" w:fill="auto"/>
          </w:tcPr>
          <w:p w:rsidR="004E71DE" w:rsidRPr="00AA6DA0" w:rsidRDefault="004E71DE" w:rsidP="004D3B6A"/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</w:tbl>
    <w:p w:rsidR="004D3B6A" w:rsidRPr="00AA6DA0" w:rsidRDefault="004D3B6A" w:rsidP="004D3B6A"/>
    <w:p w:rsidR="004D3B6A" w:rsidRPr="00AA6DA0" w:rsidRDefault="004D3B6A" w:rsidP="004D3B6A">
      <w:r w:rsidRPr="00AA6DA0">
        <w:t>Testo proposto al Consiglio di Interclasse:</w:t>
      </w:r>
    </w:p>
    <w:p w:rsidR="004D3B6A" w:rsidRPr="00AA6DA0" w:rsidRDefault="004D3B6A" w:rsidP="004D3B6A"/>
    <w:tbl>
      <w:tblPr>
        <w:tblW w:w="95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838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1"/>
      </w:tblGrid>
      <w:tr w:rsidR="004D3B6A" w:rsidRPr="00AA6DA0">
        <w:trPr>
          <w:trHeight w:val="38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A0">
              <w:rPr>
                <w:rFonts w:ascii="Arial" w:hAnsi="Arial" w:cs="Arial"/>
                <w:b/>
                <w:bCs/>
              </w:rPr>
              <w:t>Classe 2</w:t>
            </w:r>
            <w:proofErr w:type="gramStart"/>
            <w:r w:rsidRPr="00AA6DA0">
              <w:rPr>
                <w:rFonts w:ascii="Arial" w:hAnsi="Arial" w:cs="Arial"/>
                <w:b/>
                <w:bCs/>
              </w:rPr>
              <w:t>^  3</w:t>
            </w:r>
            <w:proofErr w:type="gramEnd"/>
            <w:r w:rsidRPr="00AA6DA0"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A0">
              <w:rPr>
                <w:rFonts w:ascii="Arial" w:hAnsi="Arial" w:cs="Arial"/>
                <w:b/>
                <w:bCs/>
              </w:rPr>
              <w:t>Sussidiario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A0">
              <w:rPr>
                <w:rFonts w:ascii="Arial" w:hAnsi="Arial" w:cs="Arial"/>
                <w:b/>
                <w:bCs/>
              </w:rPr>
              <w:t>Cod. Volume</w:t>
            </w:r>
          </w:p>
        </w:tc>
      </w:tr>
      <w:tr w:rsidR="001233CB" w:rsidRPr="00AA6DA0">
        <w:trPr>
          <w:trHeight w:val="54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CB" w:rsidRPr="00AA6DA0" w:rsidRDefault="0012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CB" w:rsidRPr="00AA6DA0" w:rsidRDefault="0012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CB" w:rsidRPr="00AA6DA0" w:rsidRDefault="0012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B6A" w:rsidRPr="00AA6DA0">
        <w:trPr>
          <w:trHeight w:val="799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Casa Editrice</w:t>
            </w:r>
          </w:p>
        </w:tc>
      </w:tr>
      <w:tr w:rsidR="004D3B6A" w:rsidRPr="00AA6DA0">
        <w:trPr>
          <w:trHeight w:val="1199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Motivazione della proposta</w:t>
            </w:r>
          </w:p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B6A" w:rsidRPr="00AA6DA0" w:rsidRDefault="004D3B6A" w:rsidP="004D3B6A"/>
    <w:p w:rsidR="004D3B6A" w:rsidRPr="00AA6DA0" w:rsidRDefault="004D3B6A" w:rsidP="004D3B6A"/>
    <w:p w:rsidR="004D3B6A" w:rsidRPr="00AA6DA0" w:rsidRDefault="004D3B6A" w:rsidP="004D3B6A"/>
    <w:p w:rsidR="004D3B6A" w:rsidRPr="00AA6DA0" w:rsidRDefault="004D3B6A" w:rsidP="004D3B6A">
      <w:pPr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AA6DA0">
        <w:rPr>
          <w:b/>
          <w:sz w:val="32"/>
          <w:szCs w:val="32"/>
        </w:rPr>
        <w:lastRenderedPageBreak/>
        <w:t>LINGUA  INGLESE</w:t>
      </w:r>
      <w:proofErr w:type="gramEnd"/>
    </w:p>
    <w:p w:rsidR="004D3B6A" w:rsidRPr="00AA6DA0" w:rsidRDefault="004D3B6A" w:rsidP="004D3B6A">
      <w:pPr>
        <w:numPr>
          <w:ilvl w:val="0"/>
          <w:numId w:val="3"/>
        </w:numPr>
      </w:pPr>
      <w:r w:rsidRPr="00AA6DA0">
        <w:t>Testi presi in esame</w:t>
      </w:r>
    </w:p>
    <w:p w:rsidR="004D3B6A" w:rsidRPr="00AA6DA0" w:rsidRDefault="004D3B6A" w:rsidP="004D3B6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7"/>
        <w:gridCol w:w="3205"/>
        <w:gridCol w:w="3210"/>
      </w:tblGrid>
      <w:tr w:rsidR="004D3B6A" w:rsidRPr="00AA6DA0" w:rsidTr="00AD1913"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4D3B6A" w:rsidRPr="00AD1913" w:rsidRDefault="004D3B6A" w:rsidP="00AD1913">
            <w:pPr>
              <w:jc w:val="center"/>
              <w:rPr>
                <w:b/>
                <w:bCs/>
                <w:i/>
                <w:iCs/>
              </w:rPr>
            </w:pPr>
            <w:r w:rsidRPr="00AD1913">
              <w:rPr>
                <w:b/>
                <w:bCs/>
                <w:i/>
                <w:iCs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4D3B6A" w:rsidRPr="00AD1913" w:rsidRDefault="004D3B6A" w:rsidP="00AD1913">
            <w:pPr>
              <w:jc w:val="center"/>
              <w:rPr>
                <w:b/>
                <w:bCs/>
                <w:i/>
                <w:iCs/>
              </w:rPr>
            </w:pPr>
            <w:r w:rsidRPr="00AD1913">
              <w:rPr>
                <w:b/>
                <w:bCs/>
                <w:i/>
                <w:iCs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  <w:shd w:val="clear" w:color="auto" w:fill="auto"/>
          </w:tcPr>
          <w:p w:rsidR="004D3B6A" w:rsidRPr="00AD1913" w:rsidRDefault="004D3B6A" w:rsidP="00AD1913">
            <w:pPr>
              <w:jc w:val="center"/>
              <w:rPr>
                <w:b/>
                <w:bCs/>
                <w:i/>
                <w:iCs/>
              </w:rPr>
            </w:pPr>
            <w:r w:rsidRPr="00AD1913">
              <w:rPr>
                <w:b/>
                <w:bCs/>
                <w:i/>
                <w:iCs/>
              </w:rPr>
              <w:t>Casa Editrice</w:t>
            </w:r>
          </w:p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  <w:tr w:rsidR="004D3B6A" w:rsidRPr="00AA6DA0" w:rsidTr="00AD1913">
        <w:tc>
          <w:tcPr>
            <w:tcW w:w="3259" w:type="dxa"/>
            <w:shd w:val="clear" w:color="auto" w:fill="auto"/>
          </w:tcPr>
          <w:p w:rsidR="004D3B6A" w:rsidRPr="00AD1913" w:rsidRDefault="004D3B6A" w:rsidP="004D3B6A">
            <w:pPr>
              <w:rPr>
                <w:b/>
                <w:bCs/>
              </w:rPr>
            </w:pPr>
          </w:p>
          <w:p w:rsidR="004D3B6A" w:rsidRPr="00AD1913" w:rsidRDefault="004D3B6A" w:rsidP="004D3B6A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D3B6A" w:rsidRPr="00AA6DA0" w:rsidRDefault="004D3B6A" w:rsidP="004D3B6A"/>
        </w:tc>
        <w:tc>
          <w:tcPr>
            <w:tcW w:w="3260" w:type="dxa"/>
            <w:shd w:val="clear" w:color="auto" w:fill="auto"/>
          </w:tcPr>
          <w:p w:rsidR="004D3B6A" w:rsidRPr="00AA6DA0" w:rsidRDefault="004D3B6A" w:rsidP="004D3B6A"/>
        </w:tc>
      </w:tr>
    </w:tbl>
    <w:p w:rsidR="004D3B6A" w:rsidRPr="00AA6DA0" w:rsidRDefault="004D3B6A" w:rsidP="004D3B6A"/>
    <w:p w:rsidR="004D3B6A" w:rsidRPr="00AA6DA0" w:rsidRDefault="004D3B6A" w:rsidP="004D3B6A"/>
    <w:p w:rsidR="004D3B6A" w:rsidRPr="00AA6DA0" w:rsidRDefault="004D3B6A" w:rsidP="004D3B6A">
      <w:pPr>
        <w:numPr>
          <w:ilvl w:val="0"/>
          <w:numId w:val="3"/>
        </w:numPr>
      </w:pPr>
      <w:r w:rsidRPr="00AA6DA0">
        <w:rPr>
          <w:sz w:val="28"/>
          <w:szCs w:val="28"/>
        </w:rPr>
        <w:t>Testo proposto al Consiglio di Interclasse</w:t>
      </w:r>
      <w:r w:rsidRPr="00AA6DA0">
        <w:t>:</w:t>
      </w:r>
    </w:p>
    <w:p w:rsidR="004D3B6A" w:rsidRPr="00AA6DA0" w:rsidRDefault="004D3B6A" w:rsidP="004D3B6A"/>
    <w:tbl>
      <w:tblPr>
        <w:tblW w:w="95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838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1"/>
      </w:tblGrid>
      <w:tr w:rsidR="004D3B6A" w:rsidRPr="00AA6DA0">
        <w:trPr>
          <w:trHeight w:val="38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 w:rsidP="004D3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A0">
              <w:rPr>
                <w:rFonts w:ascii="Arial" w:hAnsi="Arial" w:cs="Arial"/>
                <w:b/>
                <w:bCs/>
              </w:rPr>
              <w:t>Classe 2</w:t>
            </w:r>
            <w:proofErr w:type="gramStart"/>
            <w:r w:rsidRPr="00AA6DA0">
              <w:rPr>
                <w:rFonts w:ascii="Arial" w:hAnsi="Arial" w:cs="Arial"/>
                <w:b/>
                <w:bCs/>
              </w:rPr>
              <w:t>^  3</w:t>
            </w:r>
            <w:proofErr w:type="gramEnd"/>
            <w:r w:rsidRPr="00AA6DA0">
              <w:rPr>
                <w:rFonts w:ascii="Arial" w:hAnsi="Arial" w:cs="Arial"/>
                <w:b/>
                <w:bCs/>
              </w:rPr>
              <w:t>^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E71DE" w:rsidP="004D3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A0">
              <w:rPr>
                <w:rFonts w:ascii="Arial" w:hAnsi="Arial" w:cs="Arial"/>
                <w:b/>
                <w:bCs/>
              </w:rPr>
              <w:t>Libr</w:t>
            </w:r>
            <w:r w:rsidR="004D3B6A" w:rsidRPr="00AA6DA0">
              <w:rPr>
                <w:rFonts w:ascii="Arial" w:hAnsi="Arial" w:cs="Arial"/>
                <w:b/>
                <w:bCs/>
              </w:rPr>
              <w:t>o</w:t>
            </w:r>
            <w:r w:rsidRPr="00AA6DA0">
              <w:rPr>
                <w:rFonts w:ascii="Arial" w:hAnsi="Arial" w:cs="Arial"/>
                <w:b/>
                <w:bCs/>
              </w:rPr>
              <w:t xml:space="preserve"> lingua inglese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 w:rsidP="004D3B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A0">
              <w:rPr>
                <w:rFonts w:ascii="Arial" w:hAnsi="Arial" w:cs="Arial"/>
                <w:b/>
                <w:bCs/>
              </w:rPr>
              <w:t>Cod. Volume</w:t>
            </w:r>
          </w:p>
        </w:tc>
      </w:tr>
      <w:tr w:rsidR="0011567F" w:rsidRPr="00AA6DA0">
        <w:trPr>
          <w:trHeight w:val="54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67F" w:rsidRPr="00AA6DA0" w:rsidRDefault="0011567F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67F" w:rsidRPr="00AA6DA0" w:rsidRDefault="0011567F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7F" w:rsidRPr="00AA6DA0" w:rsidRDefault="0011567F" w:rsidP="004D3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B6A" w:rsidRPr="00AA6DA0">
        <w:trPr>
          <w:trHeight w:val="799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6A" w:rsidRPr="00AA6DA0" w:rsidRDefault="004D3B6A" w:rsidP="004D3B6A">
            <w:pPr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Casa Editrice</w:t>
            </w:r>
          </w:p>
        </w:tc>
      </w:tr>
      <w:tr w:rsidR="004D3B6A" w:rsidRPr="00AA6DA0">
        <w:trPr>
          <w:trHeight w:val="1199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DA0">
              <w:rPr>
                <w:rFonts w:ascii="Arial" w:hAnsi="Arial" w:cs="Arial"/>
                <w:sz w:val="20"/>
                <w:szCs w:val="20"/>
              </w:rPr>
              <w:t>Motivazione della proposta</w:t>
            </w: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1DE" w:rsidRPr="00AA6DA0" w:rsidRDefault="004E71DE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B6A" w:rsidRPr="00AA6DA0" w:rsidRDefault="004D3B6A" w:rsidP="004D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B6A" w:rsidRPr="00AA6DA0" w:rsidRDefault="004D3B6A" w:rsidP="004D3B6A"/>
    <w:p w:rsidR="004D3B6A" w:rsidRPr="00AA6DA0" w:rsidRDefault="004D3B6A" w:rsidP="004D3B6A"/>
    <w:p w:rsidR="004D3B6A" w:rsidRPr="00AA6DA0" w:rsidRDefault="004D3B6A" w:rsidP="004D3B6A"/>
    <w:p w:rsidR="004D3B6A" w:rsidRPr="00AA6DA0" w:rsidRDefault="004D3B6A" w:rsidP="004D3B6A">
      <w:proofErr w:type="gramStart"/>
      <w:r w:rsidRPr="00AA6DA0">
        <w:t>Data  _</w:t>
      </w:r>
      <w:proofErr w:type="gramEnd"/>
      <w:r w:rsidRPr="00AA6DA0">
        <w:t xml:space="preserve">______________________     </w:t>
      </w:r>
      <w:r w:rsidRPr="00AA6DA0">
        <w:tab/>
      </w:r>
      <w:r w:rsidRPr="00AA6DA0">
        <w:tab/>
      </w:r>
      <w:r w:rsidRPr="00AA6DA0">
        <w:tab/>
      </w:r>
      <w:r w:rsidRPr="00AA6DA0">
        <w:tab/>
        <w:t>Firme</w:t>
      </w:r>
    </w:p>
    <w:p w:rsidR="004D3B6A" w:rsidRPr="00AA6DA0" w:rsidRDefault="004D3B6A" w:rsidP="004D3B6A"/>
    <w:p w:rsidR="004D3B6A" w:rsidRPr="00AA6DA0" w:rsidRDefault="004D3B6A" w:rsidP="004D3B6A"/>
    <w:p w:rsidR="004D3B6A" w:rsidRPr="00AA6DA0" w:rsidRDefault="004D3B6A" w:rsidP="004D3B6A"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  <w:t xml:space="preserve">______________________ </w:t>
      </w:r>
    </w:p>
    <w:p w:rsidR="004D3B6A" w:rsidRPr="00AA6DA0" w:rsidRDefault="004D3B6A" w:rsidP="004D3B6A"/>
    <w:p w:rsidR="004D3B6A" w:rsidRPr="00AA6DA0" w:rsidRDefault="004D3B6A" w:rsidP="004D3B6A"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  <w:t xml:space="preserve">______________________ </w:t>
      </w:r>
    </w:p>
    <w:p w:rsidR="004D3B6A" w:rsidRPr="00AA6DA0" w:rsidRDefault="004D3B6A" w:rsidP="004D3B6A"/>
    <w:p w:rsidR="004D3B6A" w:rsidRPr="00AA6DA0" w:rsidRDefault="004D3B6A" w:rsidP="004D3B6A"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  <w:t xml:space="preserve">______________________ </w:t>
      </w:r>
    </w:p>
    <w:p w:rsidR="004D3B6A" w:rsidRPr="00AA6DA0" w:rsidRDefault="004D3B6A" w:rsidP="004D3B6A"/>
    <w:p w:rsidR="004D3B6A" w:rsidRPr="00AA6DA0" w:rsidRDefault="004D3B6A" w:rsidP="004D3B6A"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</w:r>
      <w:r w:rsidRPr="00AA6DA0">
        <w:tab/>
        <w:t xml:space="preserve">______________________ </w:t>
      </w:r>
    </w:p>
    <w:sectPr w:rsidR="004D3B6A" w:rsidRPr="00AA6DA0" w:rsidSect="00893FB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D5B"/>
    <w:multiLevelType w:val="hybridMultilevel"/>
    <w:tmpl w:val="30F48FF8"/>
    <w:lvl w:ilvl="0" w:tplc="F754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F3C50"/>
    <w:multiLevelType w:val="hybridMultilevel"/>
    <w:tmpl w:val="6B4262F0"/>
    <w:lvl w:ilvl="0" w:tplc="F754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D769A"/>
    <w:multiLevelType w:val="hybridMultilevel"/>
    <w:tmpl w:val="58204CA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9E"/>
    <w:rsid w:val="00045D77"/>
    <w:rsid w:val="0008731A"/>
    <w:rsid w:val="000D5278"/>
    <w:rsid w:val="0011567F"/>
    <w:rsid w:val="001233CB"/>
    <w:rsid w:val="00197080"/>
    <w:rsid w:val="00200AE4"/>
    <w:rsid w:val="003841E1"/>
    <w:rsid w:val="004A747C"/>
    <w:rsid w:val="004D3B6A"/>
    <w:rsid w:val="004E71DE"/>
    <w:rsid w:val="005B04D6"/>
    <w:rsid w:val="005D18FC"/>
    <w:rsid w:val="006153D4"/>
    <w:rsid w:val="0066281E"/>
    <w:rsid w:val="006A42E8"/>
    <w:rsid w:val="00743CDC"/>
    <w:rsid w:val="0078692E"/>
    <w:rsid w:val="00893FB8"/>
    <w:rsid w:val="008E3B47"/>
    <w:rsid w:val="00941EBE"/>
    <w:rsid w:val="009C7CD7"/>
    <w:rsid w:val="00A90132"/>
    <w:rsid w:val="00AA6DA0"/>
    <w:rsid w:val="00AD1913"/>
    <w:rsid w:val="00AF1C64"/>
    <w:rsid w:val="00C234BE"/>
    <w:rsid w:val="00C851FA"/>
    <w:rsid w:val="00DE5FD8"/>
    <w:rsid w:val="00E9479E"/>
    <w:rsid w:val="00EA173B"/>
    <w:rsid w:val="00F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E74D-F262-45A7-9453-08F3B39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B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olonne5">
    <w:name w:val="Table Columns 5"/>
    <w:basedOn w:val="Tabellanormale"/>
    <w:rsid w:val="00662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Didascalia">
    <w:name w:val="caption"/>
    <w:basedOn w:val="Normale"/>
    <w:next w:val="Normale"/>
    <w:qFormat/>
    <w:rsid w:val="004D3B6A"/>
    <w:pPr>
      <w:jc w:val="center"/>
    </w:pPr>
    <w:rPr>
      <w:b/>
      <w:bCs/>
      <w:sz w:val="36"/>
    </w:rPr>
  </w:style>
  <w:style w:type="character" w:styleId="Collegamentoipertestuale">
    <w:name w:val="Hyperlink"/>
    <w:basedOn w:val="Carpredefinitoparagrafo"/>
    <w:rsid w:val="004D3B6A"/>
    <w:rPr>
      <w:color w:val="0000FF"/>
      <w:u w:val="single"/>
    </w:rPr>
  </w:style>
  <w:style w:type="paragraph" w:styleId="Testofumetto">
    <w:name w:val="Balloon Text"/>
    <w:basedOn w:val="Normale"/>
    <w:semiHidden/>
    <w:rsid w:val="00A9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ic82200b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CHIAVETTA%20USB%20DI%20LAVORO\ADOZIONI%20LIBRI%20DI%20TESTO\LIBRI%20DI%20TESTO%20PER%202017-2018\PRIMARIE\mod_C%202_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 2_3</Template>
  <TotalTime>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1468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dc:description/>
  <cp:lastModifiedBy>fabio cusin</cp:lastModifiedBy>
  <cp:revision>2</cp:revision>
  <cp:lastPrinted>2008-04-16T09:42:00Z</cp:lastPrinted>
  <dcterms:created xsi:type="dcterms:W3CDTF">2019-05-06T08:20:00Z</dcterms:created>
  <dcterms:modified xsi:type="dcterms:W3CDTF">2019-05-06T08:20:00Z</dcterms:modified>
</cp:coreProperties>
</file>