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1E" w:rsidRPr="008F0F81" w:rsidRDefault="0066281E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68"/>
        <w:gridCol w:w="8540"/>
      </w:tblGrid>
      <w:tr w:rsidR="00CD4FD3" w:rsidRPr="008F0F81" w:rsidTr="00A35E60">
        <w:tc>
          <w:tcPr>
            <w:tcW w:w="1068" w:type="dxa"/>
            <w:tcBorders>
              <w:bottom w:val="single" w:sz="6" w:space="0" w:color="808080"/>
            </w:tcBorders>
            <w:shd w:val="clear" w:color="auto" w:fill="auto"/>
          </w:tcPr>
          <w:p w:rsidR="00CD4FD3" w:rsidRPr="00A35E60" w:rsidRDefault="005C7638">
            <w:pPr>
              <w:rPr>
                <w:b/>
                <w:bCs/>
                <w:i/>
                <w:iCs/>
              </w:rPr>
            </w:pPr>
            <w:r w:rsidRPr="00A35E60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540385" cy="572770"/>
                  <wp:effectExtent l="0" t="0" r="0" b="0"/>
                  <wp:docPr id="1" name="Immagine 1" descr="clip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bottom w:val="single" w:sz="6" w:space="0" w:color="808080"/>
            </w:tcBorders>
            <w:shd w:val="clear" w:color="auto" w:fill="auto"/>
          </w:tcPr>
          <w:p w:rsidR="00B043B3" w:rsidRPr="00A35E60" w:rsidRDefault="00B043B3" w:rsidP="008F0F81">
            <w:pPr>
              <w:pStyle w:val="Didascalia"/>
              <w:rPr>
                <w:b w:val="0"/>
                <w:bCs w:val="0"/>
                <w:i/>
                <w:iCs/>
              </w:rPr>
            </w:pPr>
            <w:r w:rsidRPr="00A35E60">
              <w:rPr>
                <w:b w:val="0"/>
                <w:bCs w:val="0"/>
                <w:i/>
                <w:iCs/>
              </w:rPr>
              <w:t>ISTITUTO COMPRENSIVO ROVIGO3</w:t>
            </w:r>
          </w:p>
          <w:p w:rsidR="00B043B3" w:rsidRPr="00A35E60" w:rsidRDefault="00B043B3" w:rsidP="00A35E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b/>
                <w:bCs/>
                <w:i/>
                <w:iCs/>
                <w:sz w:val="20"/>
                <w:szCs w:val="20"/>
              </w:rPr>
              <w:t xml:space="preserve">Via </w:t>
            </w:r>
            <w:proofErr w:type="spellStart"/>
            <w:r w:rsidR="00BE0AEB">
              <w:rPr>
                <w:b/>
                <w:bCs/>
                <w:i/>
                <w:iCs/>
                <w:sz w:val="20"/>
                <w:szCs w:val="20"/>
              </w:rPr>
              <w:t>F.Corridoni</w:t>
            </w:r>
            <w:proofErr w:type="spellEnd"/>
            <w:r w:rsidRPr="00A35E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E0AEB">
              <w:rPr>
                <w:b/>
                <w:bCs/>
                <w:i/>
                <w:iCs/>
                <w:sz w:val="20"/>
                <w:szCs w:val="20"/>
              </w:rPr>
              <w:t>40</w:t>
            </w:r>
            <w:r w:rsidRPr="00A35E60">
              <w:rPr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gramStart"/>
            <w:r w:rsidRPr="00A35E60">
              <w:rPr>
                <w:b/>
                <w:bCs/>
                <w:i/>
                <w:iCs/>
                <w:sz w:val="20"/>
                <w:szCs w:val="20"/>
              </w:rPr>
              <w:t>45100  ROVIGO</w:t>
            </w:r>
            <w:proofErr w:type="gramEnd"/>
            <w:r w:rsidRPr="00A35E60">
              <w:rPr>
                <w:b/>
                <w:bCs/>
                <w:i/>
                <w:iCs/>
                <w:sz w:val="20"/>
                <w:szCs w:val="20"/>
              </w:rPr>
              <w:t xml:space="preserve"> – Tel. 0425/28054</w:t>
            </w:r>
            <w:r w:rsidR="000A4C44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A35E60">
              <w:rPr>
                <w:b/>
                <w:bCs/>
                <w:i/>
                <w:iCs/>
                <w:sz w:val="20"/>
                <w:szCs w:val="20"/>
              </w:rPr>
              <w:t>fax 0425/422561</w:t>
            </w:r>
          </w:p>
          <w:p w:rsidR="00CD4FD3" w:rsidRPr="00A35E60" w:rsidRDefault="00B043B3" w:rsidP="00BE0A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35E60">
              <w:rPr>
                <w:b/>
                <w:bCs/>
                <w:i/>
                <w:iCs/>
                <w:sz w:val="20"/>
                <w:szCs w:val="20"/>
              </w:rPr>
              <w:t xml:space="preserve">e-mail:  </w:t>
            </w:r>
            <w:hyperlink r:id="rId8" w:history="1">
              <w:r w:rsidRPr="00A35E60">
                <w:rPr>
                  <w:rStyle w:val="Collegamentoipertestuale"/>
                  <w:b/>
                  <w:bCs/>
                  <w:i/>
                  <w:iCs/>
                  <w:color w:val="auto"/>
                  <w:sz w:val="20"/>
                  <w:szCs w:val="20"/>
                </w:rPr>
                <w:t>roic82200b@istruzione.it</w:t>
              </w:r>
              <w:proofErr w:type="gramEnd"/>
            </w:hyperlink>
            <w:r w:rsidRPr="00A35E60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CD4FD3" w:rsidRPr="008F0F81" w:rsidRDefault="00CD4FD3"/>
    <w:p w:rsidR="00CD4FD3" w:rsidRPr="008F0F81" w:rsidRDefault="00CD4FD3"/>
    <w:p w:rsidR="00CD4FD3" w:rsidRPr="008F0F81" w:rsidRDefault="00CD4FD3" w:rsidP="00CD4FD3">
      <w:pPr>
        <w:jc w:val="center"/>
        <w:rPr>
          <w:rFonts w:ascii="Arial Black" w:hAnsi="Arial Black"/>
          <w:sz w:val="44"/>
          <w:szCs w:val="44"/>
        </w:rPr>
      </w:pPr>
      <w:proofErr w:type="gramStart"/>
      <w:r w:rsidRPr="008F0F81">
        <w:rPr>
          <w:rFonts w:ascii="Arial Black" w:hAnsi="Arial Black"/>
          <w:sz w:val="44"/>
          <w:szCs w:val="44"/>
        </w:rPr>
        <w:t>SCUOLA  PRIMARIA</w:t>
      </w:r>
      <w:proofErr w:type="gramEnd"/>
    </w:p>
    <w:p w:rsidR="00CD4FD3" w:rsidRPr="008F0F81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8F0F81" w:rsidRDefault="00CD4FD3" w:rsidP="00CD4FD3">
      <w:pPr>
        <w:jc w:val="center"/>
        <w:rPr>
          <w:rFonts w:ascii="Arial Black" w:hAnsi="Arial Black"/>
          <w:sz w:val="44"/>
          <w:szCs w:val="44"/>
        </w:rPr>
      </w:pPr>
      <w:proofErr w:type="gramStart"/>
      <w:r w:rsidRPr="008F0F81">
        <w:rPr>
          <w:rFonts w:ascii="Arial Black" w:hAnsi="Arial Black"/>
          <w:sz w:val="44"/>
          <w:szCs w:val="44"/>
        </w:rPr>
        <w:t>Plesso  _</w:t>
      </w:r>
      <w:proofErr w:type="gramEnd"/>
      <w:r w:rsidRPr="008F0F81">
        <w:rPr>
          <w:rFonts w:ascii="Arial Black" w:hAnsi="Arial Black"/>
          <w:sz w:val="44"/>
          <w:szCs w:val="44"/>
        </w:rPr>
        <w:t xml:space="preserve">__________________________________ </w:t>
      </w:r>
    </w:p>
    <w:p w:rsidR="00CD4FD3" w:rsidRPr="008F0F81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032511" w:rsidRPr="008F0F81" w:rsidRDefault="00032511" w:rsidP="00CD4FD3">
      <w:pPr>
        <w:jc w:val="center"/>
        <w:rPr>
          <w:rFonts w:ascii="Arial Black" w:hAnsi="Arial Black"/>
          <w:sz w:val="44"/>
          <w:szCs w:val="44"/>
        </w:rPr>
      </w:pPr>
    </w:p>
    <w:p w:rsidR="00D70BF2" w:rsidRPr="008F0F81" w:rsidRDefault="00D70BF2" w:rsidP="00D70BF2">
      <w:pPr>
        <w:jc w:val="center"/>
        <w:rPr>
          <w:rFonts w:ascii="Arial Black" w:hAnsi="Arial Black"/>
          <w:sz w:val="44"/>
          <w:szCs w:val="44"/>
        </w:rPr>
      </w:pPr>
      <w:r w:rsidRPr="008F0F81">
        <w:rPr>
          <w:rFonts w:ascii="Arial Black" w:hAnsi="Arial Black"/>
          <w:sz w:val="44"/>
          <w:szCs w:val="44"/>
        </w:rPr>
        <w:t>ADOZIONE LIBRI DI TESTO</w:t>
      </w:r>
    </w:p>
    <w:p w:rsidR="00D70BF2" w:rsidRPr="008F0F81" w:rsidRDefault="007E4C04" w:rsidP="00D70BF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 l’anno scolastico 2019</w:t>
      </w:r>
      <w:r w:rsidR="00C66C3D" w:rsidRPr="008F0F81">
        <w:rPr>
          <w:rFonts w:ascii="Arial Black" w:hAnsi="Arial Black"/>
          <w:sz w:val="28"/>
          <w:szCs w:val="28"/>
        </w:rPr>
        <w:t>/20</w:t>
      </w:r>
      <w:r>
        <w:rPr>
          <w:rFonts w:ascii="Arial Black" w:hAnsi="Arial Black"/>
          <w:sz w:val="28"/>
          <w:szCs w:val="28"/>
        </w:rPr>
        <w:t>20</w:t>
      </w:r>
      <w:bookmarkStart w:id="0" w:name="_GoBack"/>
      <w:bookmarkEnd w:id="0"/>
    </w:p>
    <w:p w:rsidR="00D70BF2" w:rsidRPr="008F0F81" w:rsidRDefault="00D70BF2" w:rsidP="00CD4FD3">
      <w:pPr>
        <w:jc w:val="center"/>
        <w:rPr>
          <w:rFonts w:ascii="Arial Black" w:hAnsi="Arial Black"/>
          <w:sz w:val="44"/>
          <w:szCs w:val="44"/>
        </w:rPr>
      </w:pPr>
    </w:p>
    <w:p w:rsidR="004847FB" w:rsidRPr="008F0F81" w:rsidRDefault="004847FB" w:rsidP="004847FB">
      <w:pPr>
        <w:jc w:val="center"/>
        <w:rPr>
          <w:rFonts w:ascii="Arial Black" w:hAnsi="Arial Black"/>
          <w:sz w:val="72"/>
          <w:szCs w:val="72"/>
        </w:rPr>
      </w:pPr>
      <w:r w:rsidRPr="008F0F81">
        <w:rPr>
          <w:rFonts w:ascii="Arial Black" w:hAnsi="Arial Black"/>
          <w:sz w:val="72"/>
          <w:szCs w:val="72"/>
        </w:rPr>
        <w:t xml:space="preserve">MOD.  </w:t>
      </w:r>
      <w:r w:rsidR="00D70BF2" w:rsidRPr="008F0F81">
        <w:rPr>
          <w:rFonts w:ascii="Arial Black" w:hAnsi="Arial Black"/>
          <w:sz w:val="72"/>
          <w:szCs w:val="72"/>
        </w:rPr>
        <w:t>B</w:t>
      </w:r>
    </w:p>
    <w:p w:rsidR="004847FB" w:rsidRPr="008F0F81" w:rsidRDefault="004847FB" w:rsidP="004847FB">
      <w:pPr>
        <w:jc w:val="center"/>
        <w:rPr>
          <w:rFonts w:ascii="Arial Black" w:hAnsi="Arial Black"/>
          <w:sz w:val="28"/>
          <w:szCs w:val="28"/>
        </w:rPr>
      </w:pPr>
    </w:p>
    <w:p w:rsidR="004847FB" w:rsidRPr="008F0F81" w:rsidRDefault="00D70BF2" w:rsidP="00CD4FD3">
      <w:pPr>
        <w:jc w:val="center"/>
        <w:rPr>
          <w:rFonts w:ascii="Arial Black" w:hAnsi="Arial Black"/>
          <w:sz w:val="44"/>
          <w:szCs w:val="44"/>
        </w:rPr>
      </w:pPr>
      <w:r w:rsidRPr="008F0F81">
        <w:rPr>
          <w:rFonts w:ascii="Arial Black" w:hAnsi="Arial Black"/>
          <w:sz w:val="44"/>
          <w:szCs w:val="44"/>
        </w:rPr>
        <w:t>Adozioni classe 1^</w:t>
      </w:r>
    </w:p>
    <w:p w:rsidR="00CD4FD3" w:rsidRPr="008F0F81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8F0F81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8F0F81" w:rsidRDefault="00CD4FD3" w:rsidP="00CD4FD3">
      <w:pPr>
        <w:jc w:val="center"/>
        <w:rPr>
          <w:rFonts w:ascii="Arial Black" w:hAnsi="Arial Black"/>
          <w:sz w:val="28"/>
          <w:szCs w:val="28"/>
        </w:rPr>
      </w:pPr>
    </w:p>
    <w:p w:rsidR="00CD4FD3" w:rsidRPr="008F0F81" w:rsidRDefault="00CD4FD3" w:rsidP="00CD4FD3">
      <w:pPr>
        <w:jc w:val="center"/>
        <w:rPr>
          <w:rFonts w:ascii="Arial Black" w:hAnsi="Arial Black"/>
          <w:sz w:val="28"/>
          <w:szCs w:val="28"/>
        </w:rPr>
      </w:pPr>
    </w:p>
    <w:p w:rsidR="00CD4FD3" w:rsidRPr="008F0F81" w:rsidRDefault="00CD4FD3" w:rsidP="00CD4FD3">
      <w:pPr>
        <w:jc w:val="center"/>
        <w:rPr>
          <w:rFonts w:ascii="Arial Black" w:hAnsi="Arial Black"/>
          <w:sz w:val="28"/>
          <w:szCs w:val="28"/>
        </w:rPr>
      </w:pPr>
    </w:p>
    <w:p w:rsidR="00CD4FD3" w:rsidRPr="008F0F81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50481" w:rsidRPr="008F0F81" w:rsidRDefault="00C50481" w:rsidP="00CD4FD3">
      <w:pPr>
        <w:jc w:val="center"/>
        <w:rPr>
          <w:rFonts w:ascii="Arial" w:hAnsi="Arial" w:cs="Arial"/>
          <w:sz w:val="20"/>
          <w:szCs w:val="20"/>
        </w:rPr>
      </w:pPr>
    </w:p>
    <w:p w:rsidR="00C50481" w:rsidRPr="008F0F81" w:rsidRDefault="004562CE" w:rsidP="00F97120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br w:type="page"/>
      </w:r>
      <w:r w:rsidR="00F97120" w:rsidRPr="008F0F81">
        <w:rPr>
          <w:rFonts w:ascii="Arial" w:hAnsi="Arial" w:cs="Arial"/>
          <w:sz w:val="20"/>
          <w:szCs w:val="20"/>
        </w:rPr>
        <w:lastRenderedPageBreak/>
        <w:t>Insegnanti Proponenti:</w:t>
      </w: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p w:rsidR="00F97120" w:rsidRPr="008F0F81" w:rsidRDefault="00F97120" w:rsidP="002B530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F0F81">
        <w:rPr>
          <w:rFonts w:ascii="Arial" w:hAnsi="Arial" w:cs="Arial"/>
          <w:b/>
          <w:sz w:val="28"/>
          <w:szCs w:val="28"/>
        </w:rPr>
        <w:t>1 .  IL LIBRO DELLA PRIMA CLASSE</w:t>
      </w: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p w:rsidR="00F97120" w:rsidRPr="008F0F81" w:rsidRDefault="00D07B46" w:rsidP="00F97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TESTI  PRESI</w:t>
      </w:r>
      <w:proofErr w:type="gramEnd"/>
      <w:r w:rsidR="00F97120" w:rsidRPr="008F0F81">
        <w:rPr>
          <w:rFonts w:ascii="Arial" w:hAnsi="Arial" w:cs="Arial"/>
          <w:sz w:val="20"/>
          <w:szCs w:val="20"/>
        </w:rPr>
        <w:t xml:space="preserve">  IN ESAME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8"/>
        <w:gridCol w:w="3205"/>
        <w:gridCol w:w="3209"/>
      </w:tblGrid>
      <w:tr w:rsidR="00F97120" w:rsidRPr="00A35E60" w:rsidTr="00A35E60">
        <w:tc>
          <w:tcPr>
            <w:tcW w:w="3259" w:type="dxa"/>
            <w:tcBorders>
              <w:bottom w:val="single" w:sz="6" w:space="0" w:color="808080"/>
            </w:tcBorders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C0C0C0" w:fill="FFFFFF"/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Editore</w:t>
            </w:r>
          </w:p>
        </w:tc>
      </w:tr>
      <w:tr w:rsidR="00F97120" w:rsidRPr="00A35E60" w:rsidTr="00A35E60">
        <w:tc>
          <w:tcPr>
            <w:tcW w:w="3259" w:type="dxa"/>
          </w:tcPr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20" w:rsidRPr="00A35E60" w:rsidTr="00A35E60">
        <w:tc>
          <w:tcPr>
            <w:tcW w:w="3259" w:type="dxa"/>
          </w:tcPr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20" w:rsidRPr="00A35E60" w:rsidTr="00A35E60">
        <w:tc>
          <w:tcPr>
            <w:tcW w:w="3259" w:type="dxa"/>
          </w:tcPr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20" w:rsidRPr="00A35E60" w:rsidTr="00A35E60">
        <w:tc>
          <w:tcPr>
            <w:tcW w:w="3259" w:type="dxa"/>
          </w:tcPr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20" w:rsidRPr="00A35E60" w:rsidTr="00A35E60">
        <w:tc>
          <w:tcPr>
            <w:tcW w:w="3259" w:type="dxa"/>
          </w:tcPr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F9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97120" w:rsidRPr="00A35E60" w:rsidRDefault="00F97120" w:rsidP="00F97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p w:rsidR="00F97120" w:rsidRPr="008F0F81" w:rsidRDefault="00F97120" w:rsidP="00F97120">
      <w:pPr>
        <w:jc w:val="center"/>
        <w:rPr>
          <w:rFonts w:ascii="Arial" w:hAnsi="Arial" w:cs="Arial"/>
          <w:b/>
        </w:rPr>
      </w:pPr>
      <w:r w:rsidRPr="008F0F81">
        <w:rPr>
          <w:rFonts w:ascii="Arial" w:hAnsi="Arial" w:cs="Arial"/>
          <w:b/>
        </w:rPr>
        <w:t>TESTO PROPOSTO AL CONSIGLIO DI INTERCLASSE</w:t>
      </w: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8"/>
        <w:gridCol w:w="4831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F97120" w:rsidRPr="00A35E60" w:rsidTr="00A35E60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1^ classe</w:t>
            </w:r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</w:t>
            </w:r>
            <w:r w:rsidR="002B5306"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ella Prima Classe</w:t>
            </w: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892ECC" w:rsidRPr="00A35E60" w:rsidTr="00A35E60">
        <w:tc>
          <w:tcPr>
            <w:tcW w:w="1668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92ECC" w:rsidRPr="00A35E60" w:rsidRDefault="00892EC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5E60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20" w:rsidRPr="00A35E60" w:rsidTr="00A35E60">
        <w:tc>
          <w:tcPr>
            <w:tcW w:w="1668" w:type="dxa"/>
            <w:shd w:val="clear" w:color="auto" w:fill="auto"/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120" w:rsidRPr="00A35E60" w:rsidRDefault="00F97120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6A648C" w:rsidRPr="00A35E60" w:rsidRDefault="00F97120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120" w:rsidRPr="00A35E60" w:rsidRDefault="00F97120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F97120" w:rsidRPr="00A35E60" w:rsidTr="00A35E60">
        <w:tc>
          <w:tcPr>
            <w:tcW w:w="9778" w:type="dxa"/>
            <w:gridSpan w:val="15"/>
            <w:shd w:val="clear" w:color="auto" w:fill="auto"/>
          </w:tcPr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sz w:val="20"/>
                <w:szCs w:val="20"/>
              </w:rPr>
              <w:t>Motivazione della proposta</w:t>
            </w:r>
          </w:p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7120" w:rsidRPr="00A35E60" w:rsidRDefault="00F97120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6A648C" w:rsidRPr="008F0F81" w:rsidRDefault="006A648C" w:rsidP="00F97120">
      <w:pPr>
        <w:rPr>
          <w:rFonts w:ascii="Arial" w:hAnsi="Arial" w:cs="Arial"/>
          <w:sz w:val="20"/>
          <w:szCs w:val="20"/>
        </w:rPr>
      </w:pPr>
    </w:p>
    <w:p w:rsidR="004562CE" w:rsidRPr="00D07B46" w:rsidRDefault="004562CE" w:rsidP="004562C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07B46">
        <w:rPr>
          <w:rFonts w:ascii="Arial" w:hAnsi="Arial" w:cs="Arial"/>
          <w:b/>
          <w:sz w:val="28"/>
          <w:szCs w:val="28"/>
        </w:rPr>
        <w:t>2. LIBRO DI LINGUA INGLESE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4562CE" w:rsidRPr="008F0F81" w:rsidRDefault="00D07B46" w:rsidP="00F971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 PRESI</w:t>
      </w:r>
      <w:r w:rsidR="004562CE" w:rsidRPr="008F0F81">
        <w:rPr>
          <w:rFonts w:ascii="Arial" w:hAnsi="Arial" w:cs="Arial"/>
          <w:sz w:val="20"/>
          <w:szCs w:val="20"/>
        </w:rPr>
        <w:t xml:space="preserve"> IN ESAME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8"/>
        <w:gridCol w:w="3205"/>
        <w:gridCol w:w="3209"/>
      </w:tblGrid>
      <w:tr w:rsidR="004562CE" w:rsidRPr="00A35E60" w:rsidTr="00A35E60">
        <w:tc>
          <w:tcPr>
            <w:tcW w:w="3259" w:type="dxa"/>
            <w:tcBorders>
              <w:bottom w:val="single" w:sz="6" w:space="0" w:color="808080"/>
            </w:tcBorders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C0C0C0" w:fill="FFFFFF"/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Editore</w:t>
            </w:r>
          </w:p>
        </w:tc>
      </w:tr>
      <w:tr w:rsidR="004562CE" w:rsidRPr="00A35E60" w:rsidTr="00A35E60">
        <w:tc>
          <w:tcPr>
            <w:tcW w:w="3259" w:type="dxa"/>
          </w:tcPr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CE" w:rsidRPr="00A35E60" w:rsidTr="00A35E60">
        <w:tc>
          <w:tcPr>
            <w:tcW w:w="3259" w:type="dxa"/>
          </w:tcPr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CE" w:rsidRPr="00A35E60" w:rsidTr="00A35E60">
        <w:tc>
          <w:tcPr>
            <w:tcW w:w="3259" w:type="dxa"/>
          </w:tcPr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CE" w:rsidRPr="00A35E60" w:rsidTr="00A35E60">
        <w:tc>
          <w:tcPr>
            <w:tcW w:w="3259" w:type="dxa"/>
          </w:tcPr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CE" w:rsidRPr="00A35E60" w:rsidTr="00A35E60">
        <w:tc>
          <w:tcPr>
            <w:tcW w:w="3259" w:type="dxa"/>
          </w:tcPr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456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2CE" w:rsidRPr="00A35E60" w:rsidRDefault="004562CE" w:rsidP="00456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4562CE" w:rsidRPr="008F0F81" w:rsidRDefault="004562CE" w:rsidP="004562CE">
      <w:pPr>
        <w:jc w:val="center"/>
        <w:rPr>
          <w:rFonts w:ascii="Arial" w:hAnsi="Arial" w:cs="Arial"/>
          <w:b/>
        </w:rPr>
      </w:pPr>
      <w:r w:rsidRPr="008F0F81">
        <w:rPr>
          <w:rFonts w:ascii="Arial" w:hAnsi="Arial" w:cs="Arial"/>
          <w:b/>
        </w:rPr>
        <w:t>TESTO PROPOSTO AL CONSIGLIO DI INTERCLASSE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6"/>
        <w:gridCol w:w="4830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4562CE" w:rsidRPr="00A35E60" w:rsidTr="00A35E60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1^ classe</w:t>
            </w:r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di Lingua inglese</w:t>
            </w: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892ECC" w:rsidRPr="00A35E60" w:rsidTr="00A35E60">
        <w:tc>
          <w:tcPr>
            <w:tcW w:w="1668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92ECC" w:rsidRPr="00A35E60" w:rsidRDefault="00892EC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5E60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CE" w:rsidRPr="00A35E60" w:rsidTr="00A35E60">
        <w:tc>
          <w:tcPr>
            <w:tcW w:w="1668" w:type="dxa"/>
            <w:shd w:val="clear" w:color="auto" w:fill="auto"/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4562CE" w:rsidRPr="00A35E60" w:rsidRDefault="004562CE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62CE" w:rsidRPr="00A35E60" w:rsidRDefault="004562CE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6A648C" w:rsidRPr="00A35E60" w:rsidRDefault="004562CE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62CE" w:rsidRPr="00A35E60" w:rsidRDefault="004562CE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562CE" w:rsidRPr="00A35E60" w:rsidTr="00A35E60">
        <w:tc>
          <w:tcPr>
            <w:tcW w:w="9778" w:type="dxa"/>
            <w:gridSpan w:val="15"/>
            <w:shd w:val="clear" w:color="auto" w:fill="auto"/>
          </w:tcPr>
          <w:p w:rsidR="004562CE" w:rsidRPr="00A35E60" w:rsidRDefault="00F45B75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Motivazione della proposta</w:t>
            </w:r>
          </w:p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62CE" w:rsidRPr="00A35E60" w:rsidRDefault="004562CE" w:rsidP="00701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7F38FD" w:rsidRPr="008F0F81" w:rsidRDefault="004562CE" w:rsidP="002B530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F0F81">
        <w:rPr>
          <w:rFonts w:ascii="Arial" w:hAnsi="Arial" w:cs="Arial"/>
          <w:b/>
          <w:sz w:val="28"/>
          <w:szCs w:val="28"/>
        </w:rPr>
        <w:t>3</w:t>
      </w:r>
      <w:r w:rsidR="002B5306" w:rsidRPr="008F0F81">
        <w:rPr>
          <w:rFonts w:ascii="Arial" w:hAnsi="Arial" w:cs="Arial"/>
          <w:b/>
          <w:sz w:val="28"/>
          <w:szCs w:val="28"/>
        </w:rPr>
        <w:t xml:space="preserve">. RELIGIONE CATTOLICA </w:t>
      </w:r>
    </w:p>
    <w:p w:rsidR="007F38FD" w:rsidRPr="008F0F81" w:rsidRDefault="007F38FD" w:rsidP="007F38FD">
      <w:pPr>
        <w:rPr>
          <w:rFonts w:ascii="Arial" w:hAnsi="Arial" w:cs="Arial"/>
          <w:b/>
          <w:sz w:val="28"/>
          <w:szCs w:val="28"/>
        </w:rPr>
      </w:pPr>
    </w:p>
    <w:p w:rsidR="002B5306" w:rsidRPr="008F0F81" w:rsidRDefault="002B5306" w:rsidP="00F97120">
      <w:pPr>
        <w:rPr>
          <w:rFonts w:ascii="Arial" w:hAnsi="Arial" w:cs="Arial"/>
          <w:sz w:val="20"/>
          <w:szCs w:val="20"/>
        </w:rPr>
      </w:pPr>
      <w:proofErr w:type="gramStart"/>
      <w:r w:rsidRPr="008F0F81">
        <w:rPr>
          <w:rFonts w:ascii="Arial" w:hAnsi="Arial" w:cs="Arial"/>
          <w:sz w:val="20"/>
          <w:szCs w:val="20"/>
        </w:rPr>
        <w:t>testi</w:t>
      </w:r>
      <w:proofErr w:type="gramEnd"/>
      <w:r w:rsidRPr="008F0F81">
        <w:rPr>
          <w:rFonts w:ascii="Arial" w:hAnsi="Arial" w:cs="Arial"/>
          <w:sz w:val="20"/>
          <w:szCs w:val="20"/>
        </w:rPr>
        <w:t xml:space="preserve"> presi in esame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8"/>
        <w:gridCol w:w="3205"/>
        <w:gridCol w:w="3209"/>
      </w:tblGrid>
      <w:tr w:rsidR="002B5306" w:rsidRPr="00A35E60" w:rsidTr="00A35E60">
        <w:tc>
          <w:tcPr>
            <w:tcW w:w="3259" w:type="dxa"/>
            <w:tcBorders>
              <w:bottom w:val="single" w:sz="6" w:space="0" w:color="808080"/>
            </w:tcBorders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C0C0C0" w:fill="FFFFFF"/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Editore</w:t>
            </w:r>
          </w:p>
        </w:tc>
      </w:tr>
      <w:tr w:rsidR="002B5306" w:rsidRPr="00A35E60" w:rsidTr="00A35E60">
        <w:tc>
          <w:tcPr>
            <w:tcW w:w="3259" w:type="dxa"/>
          </w:tcPr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06" w:rsidRPr="00A35E60" w:rsidTr="00A35E60">
        <w:tc>
          <w:tcPr>
            <w:tcW w:w="3259" w:type="dxa"/>
          </w:tcPr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06" w:rsidRPr="00A35E60" w:rsidTr="00A35E60">
        <w:tc>
          <w:tcPr>
            <w:tcW w:w="3259" w:type="dxa"/>
          </w:tcPr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06" w:rsidRPr="00A35E60" w:rsidTr="00A35E60">
        <w:tc>
          <w:tcPr>
            <w:tcW w:w="3259" w:type="dxa"/>
          </w:tcPr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06" w:rsidRPr="00A35E60" w:rsidTr="00A35E60">
        <w:tc>
          <w:tcPr>
            <w:tcW w:w="3259" w:type="dxa"/>
          </w:tcPr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2B53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C0C0C0" w:fill="FFFFFF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B5306" w:rsidRPr="00A35E60" w:rsidRDefault="002B5306" w:rsidP="002B5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p w:rsidR="002B5306" w:rsidRPr="008F0F81" w:rsidRDefault="002B5306" w:rsidP="002B5306">
      <w:pPr>
        <w:jc w:val="center"/>
        <w:rPr>
          <w:rFonts w:ascii="Arial" w:hAnsi="Arial" w:cs="Arial"/>
          <w:b/>
        </w:rPr>
      </w:pPr>
      <w:r w:rsidRPr="008F0F81">
        <w:rPr>
          <w:rFonts w:ascii="Arial" w:hAnsi="Arial" w:cs="Arial"/>
          <w:b/>
        </w:rPr>
        <w:t>TESTO PROPOSTO AL CONSIGLIO DI INTERCLASSE</w:t>
      </w:r>
    </w:p>
    <w:p w:rsidR="00F97120" w:rsidRPr="008F0F81" w:rsidRDefault="00F97120" w:rsidP="00F9712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6"/>
        <w:gridCol w:w="4830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2B5306" w:rsidRPr="00A35E60" w:rsidTr="00A35E60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7F38FD" w:rsidRPr="00A35E60" w:rsidRDefault="007F38FD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B5306" w:rsidRPr="00A35E60" w:rsidRDefault="002B5306" w:rsidP="00ED02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1^ classe</w:t>
            </w:r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di Religione Cattolica</w:t>
            </w:r>
          </w:p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892ECC" w:rsidRPr="00A35E60" w:rsidTr="00A35E60">
        <w:tc>
          <w:tcPr>
            <w:tcW w:w="1668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92ECC" w:rsidRPr="00A35E60" w:rsidRDefault="00892EC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5E60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892ECC" w:rsidRPr="00A35E60" w:rsidRDefault="00892ECC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06" w:rsidRPr="00A35E60" w:rsidTr="00A35E60">
        <w:tc>
          <w:tcPr>
            <w:tcW w:w="1668" w:type="dxa"/>
            <w:shd w:val="clear" w:color="auto" w:fill="auto"/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E60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5306" w:rsidRPr="00A35E60" w:rsidRDefault="002B5306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2B5306" w:rsidRPr="00A35E60" w:rsidRDefault="002B5306" w:rsidP="00A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60">
              <w:rPr>
                <w:rFonts w:ascii="Arial" w:hAnsi="Arial" w:cs="Arial"/>
                <w:sz w:val="20"/>
                <w:szCs w:val="20"/>
              </w:rPr>
              <w:t>Casa editrice _______________________</w:t>
            </w:r>
          </w:p>
        </w:tc>
      </w:tr>
      <w:tr w:rsidR="002B5306" w:rsidRPr="00A35E60" w:rsidTr="00A35E60">
        <w:tc>
          <w:tcPr>
            <w:tcW w:w="9778" w:type="dxa"/>
            <w:gridSpan w:val="15"/>
            <w:shd w:val="clear" w:color="auto" w:fill="auto"/>
          </w:tcPr>
          <w:p w:rsidR="002B5306" w:rsidRPr="00A35E60" w:rsidRDefault="00F45B75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Motivazione della proposta</w:t>
            </w:r>
          </w:p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11E4" w:rsidRPr="00A35E60" w:rsidRDefault="007011E4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48C" w:rsidRPr="00A35E60" w:rsidRDefault="006A648C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5306" w:rsidRPr="00A35E60" w:rsidRDefault="002B5306" w:rsidP="00A35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62CE" w:rsidRDefault="004562CE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F45B75" w:rsidRDefault="00F45B75" w:rsidP="00F97120">
      <w:pPr>
        <w:rPr>
          <w:rFonts w:ascii="Arial" w:hAnsi="Arial" w:cs="Arial"/>
          <w:sz w:val="20"/>
          <w:szCs w:val="20"/>
        </w:rPr>
      </w:pP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  <w:proofErr w:type="gramStart"/>
      <w:r w:rsidRPr="008F0F81">
        <w:rPr>
          <w:rFonts w:ascii="Arial" w:hAnsi="Arial" w:cs="Arial"/>
          <w:sz w:val="20"/>
          <w:szCs w:val="20"/>
        </w:rPr>
        <w:t>DATA  _</w:t>
      </w:r>
      <w:proofErr w:type="gramEnd"/>
      <w:r w:rsidRPr="008F0F81">
        <w:rPr>
          <w:rFonts w:ascii="Arial" w:hAnsi="Arial" w:cs="Arial"/>
          <w:sz w:val="20"/>
          <w:szCs w:val="20"/>
        </w:rPr>
        <w:t>_______________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  <w:t>FIRME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  <w:t xml:space="preserve">________________________  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4562CE" w:rsidRPr="008F0F81" w:rsidRDefault="004562CE" w:rsidP="004562CE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  <w:t xml:space="preserve">________________________  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4562CE" w:rsidRPr="008F0F81" w:rsidRDefault="004562CE" w:rsidP="004562CE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  <w:t xml:space="preserve">________________________  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p w:rsidR="004562CE" w:rsidRPr="008F0F81" w:rsidRDefault="004562CE" w:rsidP="004562CE">
      <w:pPr>
        <w:rPr>
          <w:rFonts w:ascii="Arial" w:hAnsi="Arial" w:cs="Arial"/>
          <w:sz w:val="20"/>
          <w:szCs w:val="20"/>
        </w:rPr>
      </w:pP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</w:r>
      <w:r w:rsidRPr="008F0F81">
        <w:rPr>
          <w:rFonts w:ascii="Arial" w:hAnsi="Arial" w:cs="Arial"/>
          <w:sz w:val="20"/>
          <w:szCs w:val="20"/>
        </w:rPr>
        <w:tab/>
        <w:t xml:space="preserve">________________________  </w:t>
      </w:r>
    </w:p>
    <w:p w:rsidR="004562CE" w:rsidRPr="008F0F81" w:rsidRDefault="004562CE" w:rsidP="00F97120">
      <w:pPr>
        <w:rPr>
          <w:rFonts w:ascii="Arial" w:hAnsi="Arial" w:cs="Arial"/>
          <w:sz w:val="20"/>
          <w:szCs w:val="20"/>
        </w:rPr>
      </w:pPr>
    </w:p>
    <w:sectPr w:rsidR="004562CE" w:rsidRPr="008F0F81" w:rsidSect="007011E4">
      <w:footerReference w:type="default" r:id="rId9"/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AB" w:rsidRDefault="009B4FAB">
      <w:r>
        <w:separator/>
      </w:r>
    </w:p>
  </w:endnote>
  <w:endnote w:type="continuationSeparator" w:id="0">
    <w:p w:rsidR="009B4FAB" w:rsidRDefault="009B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46" w:rsidRPr="00A6730C" w:rsidRDefault="00D07B46">
    <w:pPr>
      <w:pStyle w:val="Pidipagina"/>
      <w:rPr>
        <w:sz w:val="16"/>
        <w:szCs w:val="16"/>
      </w:rPr>
    </w:pPr>
    <w:r w:rsidRPr="00A6730C">
      <w:rPr>
        <w:rStyle w:val="Numeropagina"/>
        <w:sz w:val="16"/>
        <w:szCs w:val="16"/>
      </w:rPr>
      <w:fldChar w:fldCharType="begin"/>
    </w:r>
    <w:r w:rsidRPr="00A6730C">
      <w:rPr>
        <w:rStyle w:val="Numeropagina"/>
        <w:sz w:val="16"/>
        <w:szCs w:val="16"/>
      </w:rPr>
      <w:instrText xml:space="preserve"> PAGE </w:instrText>
    </w:r>
    <w:r w:rsidRPr="00A6730C">
      <w:rPr>
        <w:rStyle w:val="Numeropagina"/>
        <w:sz w:val="16"/>
        <w:szCs w:val="16"/>
      </w:rPr>
      <w:fldChar w:fldCharType="separate"/>
    </w:r>
    <w:r w:rsidR="007E4C04">
      <w:rPr>
        <w:rStyle w:val="Numeropagina"/>
        <w:noProof/>
        <w:sz w:val="16"/>
        <w:szCs w:val="16"/>
      </w:rPr>
      <w:t>3</w:t>
    </w:r>
    <w:r w:rsidRPr="00A6730C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AB" w:rsidRDefault="009B4FAB">
      <w:r>
        <w:separator/>
      </w:r>
    </w:p>
  </w:footnote>
  <w:footnote w:type="continuationSeparator" w:id="0">
    <w:p w:rsidR="009B4FAB" w:rsidRDefault="009B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16A7D"/>
    <w:multiLevelType w:val="hybridMultilevel"/>
    <w:tmpl w:val="95FA3A80"/>
    <w:lvl w:ilvl="0" w:tplc="F754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8"/>
    <w:rsid w:val="00032511"/>
    <w:rsid w:val="000349C3"/>
    <w:rsid w:val="00045D77"/>
    <w:rsid w:val="00046557"/>
    <w:rsid w:val="0008731A"/>
    <w:rsid w:val="00092AD8"/>
    <w:rsid w:val="000A4C44"/>
    <w:rsid w:val="000D61FB"/>
    <w:rsid w:val="0012072D"/>
    <w:rsid w:val="00130408"/>
    <w:rsid w:val="00195DC4"/>
    <w:rsid w:val="00197080"/>
    <w:rsid w:val="001D5CAD"/>
    <w:rsid w:val="001D7201"/>
    <w:rsid w:val="00200AE4"/>
    <w:rsid w:val="002B5306"/>
    <w:rsid w:val="004562CE"/>
    <w:rsid w:val="004847FB"/>
    <w:rsid w:val="00490868"/>
    <w:rsid w:val="004A747C"/>
    <w:rsid w:val="005B04D6"/>
    <w:rsid w:val="005C7638"/>
    <w:rsid w:val="005D18FC"/>
    <w:rsid w:val="006153D4"/>
    <w:rsid w:val="006478E9"/>
    <w:rsid w:val="0066281E"/>
    <w:rsid w:val="006A42E8"/>
    <w:rsid w:val="006A648C"/>
    <w:rsid w:val="006D536E"/>
    <w:rsid w:val="007011E4"/>
    <w:rsid w:val="00743CDC"/>
    <w:rsid w:val="0078692E"/>
    <w:rsid w:val="007E4C04"/>
    <w:rsid w:val="007F38FD"/>
    <w:rsid w:val="00892ECC"/>
    <w:rsid w:val="00893FB8"/>
    <w:rsid w:val="008A2A8F"/>
    <w:rsid w:val="008F0F81"/>
    <w:rsid w:val="0090614D"/>
    <w:rsid w:val="00941EBE"/>
    <w:rsid w:val="009B4FAB"/>
    <w:rsid w:val="00A35E60"/>
    <w:rsid w:val="00A6730C"/>
    <w:rsid w:val="00A81316"/>
    <w:rsid w:val="00B043B3"/>
    <w:rsid w:val="00B119DD"/>
    <w:rsid w:val="00B9798D"/>
    <w:rsid w:val="00BD521B"/>
    <w:rsid w:val="00BE0AEB"/>
    <w:rsid w:val="00C234BE"/>
    <w:rsid w:val="00C50481"/>
    <w:rsid w:val="00C52E89"/>
    <w:rsid w:val="00C66C3D"/>
    <w:rsid w:val="00CD4FD3"/>
    <w:rsid w:val="00D07B46"/>
    <w:rsid w:val="00D25826"/>
    <w:rsid w:val="00D63930"/>
    <w:rsid w:val="00D70BF2"/>
    <w:rsid w:val="00EC60FB"/>
    <w:rsid w:val="00ED02DA"/>
    <w:rsid w:val="00F1460D"/>
    <w:rsid w:val="00F45B75"/>
    <w:rsid w:val="00F87675"/>
    <w:rsid w:val="00F97120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7F46-918A-4667-9942-AF25469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CD4FD3"/>
    <w:pPr>
      <w:keepNext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olonne5">
    <w:name w:val="Table Columns 5"/>
    <w:basedOn w:val="Tabellanormale"/>
    <w:rsid w:val="00662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Didascalia">
    <w:name w:val="caption"/>
    <w:basedOn w:val="Normale"/>
    <w:next w:val="Normale"/>
    <w:qFormat/>
    <w:rsid w:val="00CD4FD3"/>
    <w:pPr>
      <w:jc w:val="center"/>
    </w:pPr>
    <w:rPr>
      <w:b/>
      <w:bCs/>
      <w:sz w:val="36"/>
    </w:rPr>
  </w:style>
  <w:style w:type="character" w:styleId="Collegamentoipertestuale">
    <w:name w:val="Hyperlink"/>
    <w:basedOn w:val="Carpredefinitoparagrafo"/>
    <w:rsid w:val="00CD4FD3"/>
    <w:rPr>
      <w:color w:val="0000FF"/>
      <w:u w:val="single"/>
    </w:rPr>
  </w:style>
  <w:style w:type="paragraph" w:styleId="Testofumetto">
    <w:name w:val="Balloon Text"/>
    <w:basedOn w:val="Normale"/>
    <w:semiHidden/>
    <w:rsid w:val="00D70B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673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73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6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CHIAVETTA%20USB%20DI%20LAVORO\ADOZIONI%20LIBRI%20DI%20TESTO\LIBRI%20DI%20TESTO%20PER%202017-2018\PRIMARIE\mod_B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mod_B 1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dc:description/>
  <cp:lastModifiedBy>fabio cusin</cp:lastModifiedBy>
  <cp:revision>2</cp:revision>
  <cp:lastPrinted>2007-05-10T07:24:00Z</cp:lastPrinted>
  <dcterms:created xsi:type="dcterms:W3CDTF">2019-05-06T08:19:00Z</dcterms:created>
  <dcterms:modified xsi:type="dcterms:W3CDTF">2019-05-06T08:19:00Z</dcterms:modified>
</cp:coreProperties>
</file>