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81E" w:rsidRPr="00093D3F" w:rsidRDefault="0066281E"/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6" w:space="0" w:color="808080"/>
          <w:right w:val="single" w:sz="12" w:space="0" w:color="808080"/>
          <w:insideH w:val="single" w:sz="6" w:space="0" w:color="C0C0C0"/>
          <w:insideV w:val="single" w:sz="6" w:space="0" w:color="C0C0C0"/>
        </w:tblBorders>
        <w:tblLook w:val="00A0" w:firstRow="1" w:lastRow="0" w:firstColumn="1" w:lastColumn="0" w:noHBand="0" w:noVBand="0"/>
      </w:tblPr>
      <w:tblGrid>
        <w:gridCol w:w="1068"/>
        <w:gridCol w:w="8540"/>
      </w:tblGrid>
      <w:tr w:rsidR="00CD4FD3" w:rsidRPr="00093D3F" w:rsidTr="0001205E">
        <w:tc>
          <w:tcPr>
            <w:tcW w:w="1068" w:type="dxa"/>
            <w:tcBorders>
              <w:bottom w:val="single" w:sz="6" w:space="0" w:color="808080"/>
            </w:tcBorders>
            <w:shd w:val="clear" w:color="auto" w:fill="auto"/>
          </w:tcPr>
          <w:p w:rsidR="00CD4FD3" w:rsidRPr="0001205E" w:rsidRDefault="00F30272">
            <w:pPr>
              <w:rPr>
                <w:b/>
                <w:bCs/>
                <w:i/>
                <w:iCs/>
              </w:rPr>
            </w:pPr>
            <w:r w:rsidRPr="0001205E">
              <w:rPr>
                <w:b/>
                <w:bCs/>
                <w:i/>
                <w:iCs/>
                <w:noProof/>
              </w:rPr>
              <w:drawing>
                <wp:inline distT="0" distB="0" distL="0" distR="0">
                  <wp:extent cx="540385" cy="572770"/>
                  <wp:effectExtent l="0" t="0" r="0" b="0"/>
                  <wp:docPr id="1" name="Immagine 1" descr="clip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p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0" w:type="dxa"/>
            <w:tcBorders>
              <w:bottom w:val="single" w:sz="6" w:space="0" w:color="808080"/>
            </w:tcBorders>
            <w:shd w:val="clear" w:color="auto" w:fill="auto"/>
          </w:tcPr>
          <w:p w:rsidR="00CD4FD3" w:rsidRPr="0001205E" w:rsidRDefault="00D835F3" w:rsidP="00D835F3">
            <w:pPr>
              <w:pStyle w:val="Didascalia"/>
              <w:rPr>
                <w:b w:val="0"/>
                <w:bCs w:val="0"/>
                <w:i/>
                <w:iCs/>
              </w:rPr>
            </w:pPr>
            <w:r w:rsidRPr="0001205E">
              <w:rPr>
                <w:b w:val="0"/>
                <w:bCs w:val="0"/>
                <w:i/>
                <w:iCs/>
              </w:rPr>
              <w:t>ISTITUTO COMPRENSIVO ROVIGO3</w:t>
            </w:r>
          </w:p>
          <w:p w:rsidR="00CD4FD3" w:rsidRPr="0001205E" w:rsidRDefault="00CD4FD3" w:rsidP="00CD4FD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1205E">
              <w:rPr>
                <w:b/>
                <w:bCs/>
                <w:i/>
                <w:iCs/>
                <w:sz w:val="20"/>
                <w:szCs w:val="20"/>
              </w:rPr>
              <w:t xml:space="preserve">Via </w:t>
            </w:r>
            <w:proofErr w:type="spellStart"/>
            <w:r w:rsidR="009A4482">
              <w:rPr>
                <w:b/>
                <w:bCs/>
                <w:i/>
                <w:iCs/>
                <w:sz w:val="20"/>
                <w:szCs w:val="20"/>
              </w:rPr>
              <w:t>F.Corridoni</w:t>
            </w:r>
            <w:proofErr w:type="spellEnd"/>
            <w:r w:rsidR="009A4482">
              <w:rPr>
                <w:b/>
                <w:bCs/>
                <w:i/>
                <w:iCs/>
                <w:sz w:val="20"/>
                <w:szCs w:val="20"/>
              </w:rPr>
              <w:t xml:space="preserve"> n. 40</w:t>
            </w:r>
            <w:r w:rsidRPr="0001205E">
              <w:rPr>
                <w:b/>
                <w:bCs/>
                <w:i/>
                <w:iCs/>
                <w:sz w:val="20"/>
                <w:szCs w:val="20"/>
              </w:rPr>
              <w:t xml:space="preserve"> – </w:t>
            </w:r>
            <w:proofErr w:type="gramStart"/>
            <w:r w:rsidRPr="0001205E">
              <w:rPr>
                <w:b/>
                <w:bCs/>
                <w:i/>
                <w:iCs/>
                <w:sz w:val="20"/>
                <w:szCs w:val="20"/>
              </w:rPr>
              <w:t>45100  ROVIGO</w:t>
            </w:r>
            <w:proofErr w:type="gramEnd"/>
            <w:r w:rsidRPr="0001205E">
              <w:rPr>
                <w:b/>
                <w:bCs/>
                <w:i/>
                <w:iCs/>
                <w:sz w:val="20"/>
                <w:szCs w:val="20"/>
              </w:rPr>
              <w:t xml:space="preserve"> – Tel. 0425/</w:t>
            </w:r>
            <w:r w:rsidR="00461885" w:rsidRPr="0001205E">
              <w:rPr>
                <w:b/>
                <w:bCs/>
                <w:i/>
                <w:iCs/>
                <w:sz w:val="20"/>
                <w:szCs w:val="20"/>
              </w:rPr>
              <w:t>28054</w:t>
            </w:r>
            <w:r w:rsidR="007E2948">
              <w:rPr>
                <w:b/>
                <w:bCs/>
                <w:i/>
                <w:iCs/>
                <w:sz w:val="20"/>
                <w:szCs w:val="20"/>
              </w:rPr>
              <w:t xml:space="preserve"> - </w:t>
            </w:r>
            <w:r w:rsidRPr="0001205E">
              <w:rPr>
                <w:b/>
                <w:bCs/>
                <w:i/>
                <w:iCs/>
                <w:sz w:val="20"/>
                <w:szCs w:val="20"/>
              </w:rPr>
              <w:t>fax 0425/</w:t>
            </w:r>
            <w:r w:rsidR="00461885" w:rsidRPr="0001205E">
              <w:rPr>
                <w:b/>
                <w:bCs/>
                <w:i/>
                <w:iCs/>
                <w:sz w:val="20"/>
                <w:szCs w:val="20"/>
              </w:rPr>
              <w:t>422561</w:t>
            </w:r>
          </w:p>
          <w:p w:rsidR="00CD4FD3" w:rsidRPr="0001205E" w:rsidRDefault="00CD4FD3" w:rsidP="009A448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01205E">
              <w:rPr>
                <w:b/>
                <w:bCs/>
                <w:i/>
                <w:iCs/>
                <w:sz w:val="20"/>
                <w:szCs w:val="20"/>
              </w:rPr>
              <w:t>e-mail:</w:t>
            </w:r>
            <w:r w:rsidR="00BF4716" w:rsidRPr="0001205E"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  <w:hyperlink r:id="rId8" w:history="1">
              <w:r w:rsidR="00D835F3" w:rsidRPr="0001205E">
                <w:rPr>
                  <w:rStyle w:val="Collegamentoipertestuale"/>
                  <w:b/>
                  <w:bCs/>
                  <w:i/>
                  <w:iCs/>
                  <w:color w:val="auto"/>
                  <w:sz w:val="20"/>
                  <w:szCs w:val="20"/>
                </w:rPr>
                <w:t>roic82200b@istruzione.it</w:t>
              </w:r>
              <w:proofErr w:type="gramEnd"/>
            </w:hyperlink>
            <w:r w:rsidR="00BF4716" w:rsidRPr="0001205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CD4FD3" w:rsidRPr="00093D3F" w:rsidRDefault="00CD4FD3"/>
    <w:p w:rsidR="00CD4FD3" w:rsidRPr="00093D3F" w:rsidRDefault="00CD4FD3"/>
    <w:p w:rsidR="00CD4FD3" w:rsidRPr="00093D3F" w:rsidRDefault="00CD4FD3" w:rsidP="00CD4FD3">
      <w:pPr>
        <w:jc w:val="center"/>
        <w:rPr>
          <w:rFonts w:ascii="Arial Black" w:hAnsi="Arial Black"/>
          <w:sz w:val="44"/>
          <w:szCs w:val="44"/>
        </w:rPr>
      </w:pPr>
      <w:proofErr w:type="gramStart"/>
      <w:r w:rsidRPr="00093D3F">
        <w:rPr>
          <w:rFonts w:ascii="Arial Black" w:hAnsi="Arial Black"/>
          <w:sz w:val="44"/>
          <w:szCs w:val="44"/>
        </w:rPr>
        <w:t>SCUOLA  PRIMARIA</w:t>
      </w:r>
      <w:proofErr w:type="gramEnd"/>
    </w:p>
    <w:p w:rsidR="00CD4FD3" w:rsidRPr="00093D3F" w:rsidRDefault="00CD4FD3" w:rsidP="00CD4FD3">
      <w:pPr>
        <w:jc w:val="center"/>
        <w:rPr>
          <w:rFonts w:ascii="Arial Black" w:hAnsi="Arial Black"/>
          <w:sz w:val="44"/>
          <w:szCs w:val="44"/>
        </w:rPr>
      </w:pPr>
    </w:p>
    <w:p w:rsidR="00CD4FD3" w:rsidRPr="00093D3F" w:rsidRDefault="00CD4FD3" w:rsidP="00CD4FD3">
      <w:pPr>
        <w:jc w:val="center"/>
        <w:rPr>
          <w:rFonts w:ascii="Arial Black" w:hAnsi="Arial Black"/>
          <w:sz w:val="44"/>
          <w:szCs w:val="44"/>
        </w:rPr>
      </w:pPr>
    </w:p>
    <w:p w:rsidR="00CD4FD3" w:rsidRPr="00093D3F" w:rsidRDefault="00CD4FD3" w:rsidP="00CD4FD3">
      <w:pPr>
        <w:jc w:val="center"/>
        <w:rPr>
          <w:rFonts w:ascii="Arial Black" w:hAnsi="Arial Black"/>
          <w:sz w:val="44"/>
          <w:szCs w:val="44"/>
        </w:rPr>
      </w:pPr>
      <w:proofErr w:type="gramStart"/>
      <w:r w:rsidRPr="00093D3F">
        <w:rPr>
          <w:rFonts w:ascii="Arial Black" w:hAnsi="Arial Black"/>
          <w:sz w:val="44"/>
          <w:szCs w:val="44"/>
        </w:rPr>
        <w:t>Plesso  _</w:t>
      </w:r>
      <w:proofErr w:type="gramEnd"/>
      <w:r w:rsidRPr="00093D3F">
        <w:rPr>
          <w:rFonts w:ascii="Arial Black" w:hAnsi="Arial Black"/>
          <w:sz w:val="44"/>
          <w:szCs w:val="44"/>
        </w:rPr>
        <w:t xml:space="preserve">__________________________________ </w:t>
      </w:r>
    </w:p>
    <w:p w:rsidR="00CD4FD3" w:rsidRPr="00093D3F" w:rsidRDefault="00CD4FD3" w:rsidP="00CD4FD3">
      <w:pPr>
        <w:jc w:val="center"/>
        <w:rPr>
          <w:rFonts w:ascii="Arial Black" w:hAnsi="Arial Black"/>
          <w:sz w:val="44"/>
          <w:szCs w:val="44"/>
        </w:rPr>
      </w:pPr>
    </w:p>
    <w:p w:rsidR="004847FB" w:rsidRPr="00093D3F" w:rsidRDefault="004847FB" w:rsidP="004847FB">
      <w:pPr>
        <w:jc w:val="center"/>
        <w:rPr>
          <w:rFonts w:ascii="Arial Black" w:hAnsi="Arial Black"/>
          <w:sz w:val="52"/>
          <w:szCs w:val="52"/>
        </w:rPr>
      </w:pPr>
      <w:r w:rsidRPr="00093D3F">
        <w:rPr>
          <w:rFonts w:ascii="Arial Black" w:hAnsi="Arial Black"/>
          <w:sz w:val="52"/>
          <w:szCs w:val="52"/>
        </w:rPr>
        <w:t>MOD.  A</w:t>
      </w:r>
    </w:p>
    <w:p w:rsidR="004847FB" w:rsidRPr="00093D3F" w:rsidRDefault="004847FB" w:rsidP="004847FB">
      <w:pPr>
        <w:jc w:val="center"/>
        <w:rPr>
          <w:rFonts w:ascii="Arial Black" w:hAnsi="Arial Black"/>
          <w:sz w:val="28"/>
          <w:szCs w:val="28"/>
        </w:rPr>
      </w:pPr>
    </w:p>
    <w:p w:rsidR="004847FB" w:rsidRPr="00093D3F" w:rsidRDefault="004847FB" w:rsidP="004847FB">
      <w:pPr>
        <w:jc w:val="center"/>
        <w:rPr>
          <w:rFonts w:ascii="Arial Black" w:hAnsi="Arial Black"/>
          <w:sz w:val="28"/>
          <w:szCs w:val="28"/>
        </w:rPr>
      </w:pPr>
    </w:p>
    <w:p w:rsidR="004847FB" w:rsidRPr="00093D3F" w:rsidRDefault="004847FB" w:rsidP="004847FB">
      <w:pPr>
        <w:jc w:val="center"/>
        <w:rPr>
          <w:rFonts w:ascii="Arial Black" w:hAnsi="Arial Black"/>
          <w:sz w:val="40"/>
          <w:szCs w:val="40"/>
        </w:rPr>
      </w:pPr>
      <w:r w:rsidRPr="00093D3F">
        <w:rPr>
          <w:rFonts w:ascii="Arial Black" w:hAnsi="Arial Black"/>
          <w:sz w:val="40"/>
          <w:szCs w:val="40"/>
        </w:rPr>
        <w:t>Verbale Consiglio di Interclasse</w:t>
      </w:r>
    </w:p>
    <w:p w:rsidR="004847FB" w:rsidRPr="00093D3F" w:rsidRDefault="004847FB" w:rsidP="00CD4FD3">
      <w:pPr>
        <w:jc w:val="center"/>
        <w:rPr>
          <w:rFonts w:ascii="Arial Black" w:hAnsi="Arial Black"/>
          <w:sz w:val="44"/>
          <w:szCs w:val="44"/>
        </w:rPr>
      </w:pPr>
    </w:p>
    <w:p w:rsidR="00CD4FD3" w:rsidRPr="00093D3F" w:rsidRDefault="00CD4FD3" w:rsidP="00CD4FD3">
      <w:pPr>
        <w:jc w:val="center"/>
        <w:rPr>
          <w:rFonts w:ascii="Arial Black" w:hAnsi="Arial Black"/>
          <w:sz w:val="44"/>
          <w:szCs w:val="44"/>
        </w:rPr>
      </w:pPr>
    </w:p>
    <w:p w:rsidR="00CD4FD3" w:rsidRPr="00093D3F" w:rsidRDefault="00CD4FD3" w:rsidP="00CD4FD3">
      <w:pPr>
        <w:jc w:val="center"/>
        <w:rPr>
          <w:rFonts w:ascii="Arial Black" w:hAnsi="Arial Black"/>
          <w:sz w:val="44"/>
          <w:szCs w:val="44"/>
        </w:rPr>
      </w:pPr>
    </w:p>
    <w:p w:rsidR="00CD4FD3" w:rsidRPr="00093D3F" w:rsidRDefault="00CD4FD3" w:rsidP="00CD4FD3">
      <w:pPr>
        <w:jc w:val="center"/>
        <w:rPr>
          <w:rFonts w:ascii="Arial Black" w:hAnsi="Arial Black"/>
          <w:sz w:val="44"/>
          <w:szCs w:val="44"/>
        </w:rPr>
      </w:pPr>
      <w:r w:rsidRPr="00093D3F">
        <w:rPr>
          <w:rFonts w:ascii="Arial Black" w:hAnsi="Arial Black"/>
          <w:sz w:val="44"/>
          <w:szCs w:val="44"/>
        </w:rPr>
        <w:t>ADOZIONE LIBRI DI TESTO</w:t>
      </w:r>
    </w:p>
    <w:p w:rsidR="009C4767" w:rsidRPr="00093D3F" w:rsidRDefault="009C4767" w:rsidP="00CD4FD3">
      <w:pPr>
        <w:jc w:val="center"/>
        <w:rPr>
          <w:rFonts w:ascii="Arial Black" w:hAnsi="Arial Black"/>
          <w:sz w:val="44"/>
          <w:szCs w:val="44"/>
        </w:rPr>
      </w:pPr>
    </w:p>
    <w:p w:rsidR="00CD4FD3" w:rsidRPr="00093D3F" w:rsidRDefault="00BB6C6B" w:rsidP="00CD4FD3">
      <w:pPr>
        <w:jc w:val="center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>Per l’</w:t>
      </w:r>
      <w:r w:rsidR="00CD4FD3" w:rsidRPr="00093D3F">
        <w:rPr>
          <w:rFonts w:ascii="Arial Black" w:hAnsi="Arial Black"/>
          <w:sz w:val="28"/>
          <w:szCs w:val="28"/>
          <w:u w:val="single"/>
        </w:rPr>
        <w:t xml:space="preserve">anno scolastico </w:t>
      </w:r>
      <w:r w:rsidR="00EA71EF" w:rsidRPr="00093D3F">
        <w:rPr>
          <w:rFonts w:ascii="Arial Black" w:hAnsi="Arial Black"/>
          <w:sz w:val="28"/>
          <w:szCs w:val="28"/>
          <w:u w:val="single"/>
        </w:rPr>
        <w:t>20</w:t>
      </w:r>
      <w:r w:rsidR="00F66637">
        <w:rPr>
          <w:rFonts w:ascii="Arial Black" w:hAnsi="Arial Black"/>
          <w:sz w:val="28"/>
          <w:szCs w:val="28"/>
          <w:u w:val="single"/>
        </w:rPr>
        <w:t>1</w:t>
      </w:r>
      <w:r>
        <w:rPr>
          <w:rFonts w:ascii="Arial Black" w:hAnsi="Arial Black"/>
          <w:sz w:val="28"/>
          <w:szCs w:val="28"/>
          <w:u w:val="single"/>
        </w:rPr>
        <w:t>9</w:t>
      </w:r>
      <w:r w:rsidR="00EA71EF" w:rsidRPr="00093D3F">
        <w:rPr>
          <w:rFonts w:ascii="Arial Black" w:hAnsi="Arial Black"/>
          <w:sz w:val="28"/>
          <w:szCs w:val="28"/>
          <w:u w:val="single"/>
        </w:rPr>
        <w:t>/</w:t>
      </w:r>
      <w:r>
        <w:rPr>
          <w:rFonts w:ascii="Arial Black" w:hAnsi="Arial Black"/>
          <w:sz w:val="28"/>
          <w:szCs w:val="28"/>
          <w:u w:val="single"/>
        </w:rPr>
        <w:t>20</w:t>
      </w:r>
    </w:p>
    <w:p w:rsidR="00CD4FD3" w:rsidRPr="00093D3F" w:rsidRDefault="00CD4FD3" w:rsidP="00CD4FD3">
      <w:pPr>
        <w:jc w:val="center"/>
        <w:rPr>
          <w:rFonts w:ascii="Arial Black" w:hAnsi="Arial Black"/>
          <w:sz w:val="28"/>
          <w:szCs w:val="28"/>
        </w:rPr>
      </w:pPr>
    </w:p>
    <w:p w:rsidR="00935634" w:rsidRPr="00093D3F" w:rsidRDefault="00935634" w:rsidP="00CD4FD3">
      <w:pPr>
        <w:jc w:val="center"/>
        <w:rPr>
          <w:rFonts w:ascii="Arial Black" w:hAnsi="Arial Black"/>
          <w:sz w:val="28"/>
          <w:szCs w:val="28"/>
        </w:rPr>
      </w:pPr>
    </w:p>
    <w:p w:rsidR="00CD4FD3" w:rsidRPr="00093D3F" w:rsidRDefault="00CD4FD3" w:rsidP="00CD4FD3">
      <w:pPr>
        <w:jc w:val="center"/>
        <w:rPr>
          <w:rFonts w:ascii="Arial Black" w:hAnsi="Arial Black"/>
          <w:sz w:val="28"/>
          <w:szCs w:val="28"/>
        </w:rPr>
      </w:pPr>
    </w:p>
    <w:p w:rsidR="00C029C8" w:rsidRPr="00093D3F" w:rsidRDefault="00C029C8" w:rsidP="00CD4FD3">
      <w:pPr>
        <w:jc w:val="center"/>
        <w:rPr>
          <w:rFonts w:ascii="Arial" w:hAnsi="Arial" w:cs="Arial"/>
          <w:sz w:val="20"/>
          <w:szCs w:val="20"/>
        </w:rPr>
      </w:pPr>
    </w:p>
    <w:p w:rsidR="00EA71EF" w:rsidRPr="00093D3F" w:rsidRDefault="00EA71EF" w:rsidP="00CD4FD3">
      <w:pPr>
        <w:jc w:val="center"/>
        <w:rPr>
          <w:rFonts w:ascii="Arial" w:hAnsi="Arial" w:cs="Arial"/>
          <w:sz w:val="20"/>
          <w:szCs w:val="20"/>
        </w:rPr>
      </w:pPr>
    </w:p>
    <w:p w:rsidR="00EA71EF" w:rsidRPr="00093D3F" w:rsidRDefault="00EA71EF" w:rsidP="00CD4FD3">
      <w:pPr>
        <w:jc w:val="center"/>
        <w:rPr>
          <w:rFonts w:ascii="Arial" w:hAnsi="Arial" w:cs="Arial"/>
          <w:sz w:val="20"/>
          <w:szCs w:val="20"/>
        </w:rPr>
      </w:pPr>
    </w:p>
    <w:p w:rsidR="00EA71EF" w:rsidRPr="00093D3F" w:rsidRDefault="00EA71EF" w:rsidP="00CD4FD3">
      <w:pPr>
        <w:jc w:val="center"/>
        <w:rPr>
          <w:rFonts w:ascii="Arial Black" w:hAnsi="Arial Black"/>
          <w:sz w:val="44"/>
          <w:szCs w:val="44"/>
        </w:rPr>
      </w:pPr>
    </w:p>
    <w:p w:rsidR="00CD4FD3" w:rsidRPr="00093D3F" w:rsidRDefault="00CD4FD3" w:rsidP="00CD4FD3">
      <w:pPr>
        <w:jc w:val="center"/>
        <w:rPr>
          <w:rFonts w:ascii="Arial Black" w:hAnsi="Arial Black"/>
          <w:sz w:val="36"/>
          <w:szCs w:val="36"/>
        </w:rPr>
      </w:pPr>
    </w:p>
    <w:p w:rsidR="004A254C" w:rsidRPr="00093D3F" w:rsidRDefault="004A254C" w:rsidP="00CD4FD3">
      <w:pPr>
        <w:jc w:val="center"/>
        <w:rPr>
          <w:rFonts w:ascii="Arial Black" w:hAnsi="Arial Black"/>
        </w:rPr>
      </w:pPr>
    </w:p>
    <w:p w:rsidR="004A254C" w:rsidRPr="00093D3F" w:rsidRDefault="004A254C" w:rsidP="00CD4FD3">
      <w:pPr>
        <w:jc w:val="center"/>
        <w:rPr>
          <w:rFonts w:ascii="Arial Black" w:hAnsi="Arial Black"/>
        </w:rPr>
      </w:pPr>
    </w:p>
    <w:p w:rsidR="004A254C" w:rsidRPr="00093D3F" w:rsidRDefault="004A254C" w:rsidP="00CD4FD3">
      <w:pPr>
        <w:jc w:val="center"/>
        <w:rPr>
          <w:rFonts w:ascii="Arial Black" w:hAnsi="Arial Black"/>
        </w:rPr>
      </w:pPr>
    </w:p>
    <w:p w:rsidR="004A254C" w:rsidRPr="00093D3F" w:rsidRDefault="004A254C" w:rsidP="004A254C">
      <w:pPr>
        <w:jc w:val="center"/>
        <w:rPr>
          <w:rFonts w:ascii="Arial" w:hAnsi="Arial" w:cs="Arial"/>
          <w:b/>
          <w:sz w:val="28"/>
          <w:szCs w:val="28"/>
        </w:rPr>
      </w:pPr>
      <w:r w:rsidRPr="00093D3F">
        <w:rPr>
          <w:rFonts w:ascii="Arial" w:hAnsi="Arial" w:cs="Arial"/>
          <w:b/>
          <w:sz w:val="28"/>
          <w:szCs w:val="28"/>
        </w:rPr>
        <w:lastRenderedPageBreak/>
        <w:t>VERBALE</w:t>
      </w:r>
    </w:p>
    <w:p w:rsidR="004A254C" w:rsidRPr="00093D3F" w:rsidRDefault="004A254C" w:rsidP="004A254C">
      <w:pPr>
        <w:jc w:val="both"/>
        <w:rPr>
          <w:rFonts w:ascii="Arial" w:hAnsi="Arial" w:cs="Arial"/>
          <w:sz w:val="16"/>
          <w:szCs w:val="16"/>
        </w:rPr>
      </w:pPr>
    </w:p>
    <w:p w:rsidR="004A254C" w:rsidRPr="00093D3F" w:rsidRDefault="004A254C" w:rsidP="004A254C">
      <w:pPr>
        <w:jc w:val="both"/>
        <w:rPr>
          <w:rFonts w:ascii="Arial" w:hAnsi="Arial" w:cs="Arial"/>
          <w:sz w:val="20"/>
          <w:szCs w:val="20"/>
        </w:rPr>
      </w:pPr>
      <w:r w:rsidRPr="00093D3F">
        <w:rPr>
          <w:rFonts w:ascii="Arial" w:hAnsi="Arial" w:cs="Arial"/>
          <w:sz w:val="20"/>
          <w:szCs w:val="20"/>
        </w:rPr>
        <w:t>Il giorno ____________________ del mese di __________________ dell’anno __________</w:t>
      </w:r>
      <w:proofErr w:type="gramStart"/>
      <w:r w:rsidRPr="00093D3F">
        <w:rPr>
          <w:rFonts w:ascii="Arial" w:hAnsi="Arial" w:cs="Arial"/>
          <w:sz w:val="20"/>
          <w:szCs w:val="20"/>
        </w:rPr>
        <w:t>_  nei</w:t>
      </w:r>
      <w:proofErr w:type="gramEnd"/>
      <w:r w:rsidRPr="00093D3F">
        <w:rPr>
          <w:rFonts w:ascii="Arial" w:hAnsi="Arial" w:cs="Arial"/>
          <w:sz w:val="20"/>
          <w:szCs w:val="20"/>
        </w:rPr>
        <w:t xml:space="preserve"> locali della Scuola Primaria di _______________________________ si sono riuniti i membri del Consiglio di Interclasse per esaminare e scegliere i libri di testo </w:t>
      </w:r>
      <w:r w:rsidR="00D262BC">
        <w:rPr>
          <w:rFonts w:ascii="Arial" w:hAnsi="Arial" w:cs="Arial"/>
          <w:sz w:val="20"/>
          <w:szCs w:val="20"/>
        </w:rPr>
        <w:t>da</w:t>
      </w:r>
      <w:r w:rsidRPr="00093D3F">
        <w:rPr>
          <w:rFonts w:ascii="Arial" w:hAnsi="Arial" w:cs="Arial"/>
          <w:sz w:val="20"/>
          <w:szCs w:val="20"/>
        </w:rPr>
        <w:t xml:space="preserve"> propo</w:t>
      </w:r>
      <w:r w:rsidR="00D262BC">
        <w:rPr>
          <w:rFonts w:ascii="Arial" w:hAnsi="Arial" w:cs="Arial"/>
          <w:sz w:val="20"/>
          <w:szCs w:val="20"/>
        </w:rPr>
        <w:t>rre</w:t>
      </w:r>
      <w:r w:rsidRPr="00093D3F">
        <w:rPr>
          <w:rFonts w:ascii="Arial" w:hAnsi="Arial" w:cs="Arial"/>
          <w:sz w:val="20"/>
          <w:szCs w:val="20"/>
        </w:rPr>
        <w:t xml:space="preserve"> all’approvazione del Collegio dei Docenti del</w:t>
      </w:r>
      <w:r w:rsidR="00093D3F">
        <w:rPr>
          <w:rFonts w:ascii="Arial" w:hAnsi="Arial" w:cs="Arial"/>
          <w:sz w:val="20"/>
          <w:szCs w:val="20"/>
        </w:rPr>
        <w:t>l’Istituto Comprensivo</w:t>
      </w:r>
      <w:r w:rsidRPr="00093D3F">
        <w:rPr>
          <w:rFonts w:ascii="Arial" w:hAnsi="Arial" w:cs="Arial"/>
          <w:sz w:val="20"/>
          <w:szCs w:val="20"/>
        </w:rPr>
        <w:t xml:space="preserve"> Rovigo</w:t>
      </w:r>
      <w:r w:rsidR="00093D3F">
        <w:rPr>
          <w:rFonts w:ascii="Arial" w:hAnsi="Arial" w:cs="Arial"/>
          <w:sz w:val="20"/>
          <w:szCs w:val="20"/>
        </w:rPr>
        <w:t>3</w:t>
      </w:r>
      <w:r w:rsidR="00D262BC">
        <w:rPr>
          <w:rFonts w:ascii="Arial" w:hAnsi="Arial" w:cs="Arial"/>
          <w:sz w:val="20"/>
          <w:szCs w:val="20"/>
        </w:rPr>
        <w:t xml:space="preserve"> per l’ado</w:t>
      </w:r>
      <w:r w:rsidR="00BB6C6B">
        <w:rPr>
          <w:rFonts w:ascii="Arial" w:hAnsi="Arial" w:cs="Arial"/>
          <w:sz w:val="20"/>
          <w:szCs w:val="20"/>
        </w:rPr>
        <w:t>zione nell’ anno scolastico 2019/2020</w:t>
      </w:r>
      <w:bookmarkStart w:id="0" w:name="_GoBack"/>
      <w:bookmarkEnd w:id="0"/>
      <w:r w:rsidR="00D262BC">
        <w:rPr>
          <w:rFonts w:ascii="Arial" w:hAnsi="Arial" w:cs="Arial"/>
          <w:sz w:val="20"/>
          <w:szCs w:val="20"/>
        </w:rPr>
        <w:t>.</w:t>
      </w:r>
    </w:p>
    <w:p w:rsidR="004A254C" w:rsidRPr="00093D3F" w:rsidRDefault="004A254C" w:rsidP="004A254C">
      <w:pPr>
        <w:jc w:val="both"/>
        <w:rPr>
          <w:rFonts w:ascii="Arial" w:hAnsi="Arial" w:cs="Arial"/>
          <w:sz w:val="20"/>
          <w:szCs w:val="20"/>
        </w:rPr>
      </w:pPr>
      <w:r w:rsidRPr="00093D3F">
        <w:rPr>
          <w:rFonts w:ascii="Arial" w:hAnsi="Arial" w:cs="Arial"/>
          <w:sz w:val="20"/>
          <w:szCs w:val="20"/>
        </w:rPr>
        <w:t>Sono presenti alla riunione gli insegnanti e i genitori di cui alle firme apposte in calce al presente verbale.</w:t>
      </w:r>
    </w:p>
    <w:p w:rsidR="004A254C" w:rsidRPr="00093D3F" w:rsidRDefault="004A254C" w:rsidP="004A254C">
      <w:pPr>
        <w:jc w:val="both"/>
        <w:rPr>
          <w:rFonts w:ascii="Arial" w:hAnsi="Arial" w:cs="Arial"/>
          <w:sz w:val="20"/>
          <w:szCs w:val="20"/>
        </w:rPr>
      </w:pPr>
      <w:r w:rsidRPr="00093D3F">
        <w:rPr>
          <w:rFonts w:ascii="Arial" w:hAnsi="Arial" w:cs="Arial"/>
          <w:sz w:val="20"/>
          <w:szCs w:val="20"/>
        </w:rPr>
        <w:t xml:space="preserve">Assenti: ___________________________________________________________________________  </w:t>
      </w:r>
    </w:p>
    <w:p w:rsidR="004A254C" w:rsidRPr="00093D3F" w:rsidRDefault="004A254C" w:rsidP="004A254C">
      <w:pPr>
        <w:jc w:val="both"/>
        <w:rPr>
          <w:rFonts w:ascii="Arial" w:hAnsi="Arial" w:cs="Arial"/>
          <w:sz w:val="20"/>
          <w:szCs w:val="20"/>
        </w:rPr>
      </w:pPr>
      <w:r w:rsidRPr="00093D3F">
        <w:rPr>
          <w:rFonts w:ascii="Arial" w:hAnsi="Arial" w:cs="Arial"/>
          <w:sz w:val="20"/>
          <w:szCs w:val="20"/>
        </w:rPr>
        <w:tab/>
        <w:t xml:space="preserve">Presiede la </w:t>
      </w:r>
      <w:proofErr w:type="gramStart"/>
      <w:r w:rsidRPr="00093D3F">
        <w:rPr>
          <w:rFonts w:ascii="Arial" w:hAnsi="Arial" w:cs="Arial"/>
          <w:sz w:val="20"/>
          <w:szCs w:val="20"/>
        </w:rPr>
        <w:t>riunione  _</w:t>
      </w:r>
      <w:proofErr w:type="gramEnd"/>
      <w:r w:rsidRPr="00093D3F">
        <w:rPr>
          <w:rFonts w:ascii="Arial" w:hAnsi="Arial" w:cs="Arial"/>
          <w:sz w:val="20"/>
          <w:szCs w:val="20"/>
        </w:rPr>
        <w:t xml:space="preserve">________________________________________ </w:t>
      </w:r>
    </w:p>
    <w:p w:rsidR="004A254C" w:rsidRPr="00093D3F" w:rsidRDefault="004A254C" w:rsidP="004A254C">
      <w:pPr>
        <w:jc w:val="both"/>
        <w:rPr>
          <w:rFonts w:ascii="Arial" w:hAnsi="Arial" w:cs="Arial"/>
          <w:sz w:val="20"/>
          <w:szCs w:val="20"/>
        </w:rPr>
      </w:pPr>
      <w:r w:rsidRPr="00093D3F">
        <w:rPr>
          <w:rFonts w:ascii="Arial" w:hAnsi="Arial" w:cs="Arial"/>
          <w:sz w:val="20"/>
          <w:szCs w:val="20"/>
        </w:rPr>
        <w:t xml:space="preserve">Il Presidente, constatata la presenza della maggioranza dei componenti il </w:t>
      </w:r>
      <w:proofErr w:type="spellStart"/>
      <w:r w:rsidRPr="00093D3F">
        <w:rPr>
          <w:rFonts w:ascii="Arial" w:hAnsi="Arial" w:cs="Arial"/>
          <w:sz w:val="20"/>
          <w:szCs w:val="20"/>
        </w:rPr>
        <w:t>C.di</w:t>
      </w:r>
      <w:proofErr w:type="spellEnd"/>
      <w:r w:rsidRPr="00093D3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93D3F">
        <w:rPr>
          <w:rFonts w:ascii="Arial" w:hAnsi="Arial" w:cs="Arial"/>
          <w:sz w:val="20"/>
          <w:szCs w:val="20"/>
        </w:rPr>
        <w:t>I. ,</w:t>
      </w:r>
      <w:proofErr w:type="gramEnd"/>
      <w:r w:rsidRPr="00093D3F">
        <w:rPr>
          <w:rFonts w:ascii="Arial" w:hAnsi="Arial" w:cs="Arial"/>
          <w:sz w:val="20"/>
          <w:szCs w:val="20"/>
        </w:rPr>
        <w:t xml:space="preserve"> dichiara aperta la seduta e invita i presenti a procedere alle operazioni di esame e di scelta dei testi in ottemperanza alle vigenti disposizioni.  A conclusione della </w:t>
      </w:r>
      <w:proofErr w:type="gramStart"/>
      <w:r w:rsidRPr="00093D3F">
        <w:rPr>
          <w:rFonts w:ascii="Arial" w:hAnsi="Arial" w:cs="Arial"/>
          <w:sz w:val="20"/>
          <w:szCs w:val="20"/>
        </w:rPr>
        <w:t>discussione ,</w:t>
      </w:r>
      <w:proofErr w:type="gramEnd"/>
      <w:r w:rsidRPr="00093D3F">
        <w:rPr>
          <w:rFonts w:ascii="Arial" w:hAnsi="Arial" w:cs="Arial"/>
          <w:sz w:val="20"/>
          <w:szCs w:val="20"/>
        </w:rPr>
        <w:t xml:space="preserve"> il Consiglio di interclasse</w:t>
      </w:r>
    </w:p>
    <w:p w:rsidR="004A254C" w:rsidRPr="00093D3F" w:rsidRDefault="004A254C" w:rsidP="004A254C">
      <w:pPr>
        <w:jc w:val="center"/>
        <w:rPr>
          <w:rFonts w:ascii="Arial" w:hAnsi="Arial" w:cs="Arial"/>
          <w:sz w:val="20"/>
          <w:szCs w:val="20"/>
        </w:rPr>
      </w:pPr>
      <w:r w:rsidRPr="00093D3F">
        <w:rPr>
          <w:rFonts w:ascii="Arial" w:hAnsi="Arial" w:cs="Arial"/>
          <w:sz w:val="20"/>
          <w:szCs w:val="20"/>
        </w:rPr>
        <w:t>PROPONE</w:t>
      </w:r>
    </w:p>
    <w:p w:rsidR="004A254C" w:rsidRPr="00093D3F" w:rsidRDefault="004A254C" w:rsidP="004A254C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093D3F">
        <w:rPr>
          <w:rFonts w:ascii="Arial" w:hAnsi="Arial" w:cs="Arial"/>
          <w:sz w:val="20"/>
          <w:szCs w:val="20"/>
        </w:rPr>
        <w:t>per</w:t>
      </w:r>
      <w:proofErr w:type="gramEnd"/>
      <w:r w:rsidRPr="00093D3F">
        <w:rPr>
          <w:rFonts w:ascii="Arial" w:hAnsi="Arial" w:cs="Arial"/>
          <w:sz w:val="20"/>
          <w:szCs w:val="20"/>
        </w:rPr>
        <w:t xml:space="preserve"> l’adozione i seguenti testi, formulando i prescritti pareri </w:t>
      </w:r>
      <w:r w:rsidR="00177B73">
        <w:rPr>
          <w:rFonts w:ascii="Arial" w:hAnsi="Arial" w:cs="Arial"/>
          <w:sz w:val="20"/>
          <w:szCs w:val="20"/>
        </w:rPr>
        <w:t>:</w:t>
      </w:r>
    </w:p>
    <w:p w:rsidR="004A254C" w:rsidRPr="00093D3F" w:rsidRDefault="004A254C" w:rsidP="004A254C">
      <w:pPr>
        <w:jc w:val="both"/>
        <w:rPr>
          <w:rFonts w:ascii="Arial" w:hAnsi="Arial" w:cs="Arial"/>
          <w:sz w:val="20"/>
          <w:szCs w:val="20"/>
        </w:rPr>
      </w:pPr>
    </w:p>
    <w:p w:rsidR="004A254C" w:rsidRPr="00093D3F" w:rsidRDefault="004A254C" w:rsidP="004A254C">
      <w:pPr>
        <w:ind w:firstLine="708"/>
        <w:jc w:val="both"/>
        <w:rPr>
          <w:rFonts w:ascii="Arial" w:hAnsi="Arial" w:cs="Arial"/>
          <w:b/>
        </w:rPr>
      </w:pPr>
      <w:proofErr w:type="gramStart"/>
      <w:r w:rsidRPr="00093D3F">
        <w:rPr>
          <w:rFonts w:ascii="Arial" w:hAnsi="Arial" w:cs="Arial"/>
          <w:b/>
        </w:rPr>
        <w:t>A .</w:t>
      </w:r>
      <w:proofErr w:type="gramEnd"/>
      <w:r w:rsidRPr="00093D3F">
        <w:rPr>
          <w:rFonts w:ascii="Arial" w:hAnsi="Arial" w:cs="Arial"/>
          <w:b/>
        </w:rPr>
        <w:t xml:space="preserve"> Nuove adozioni </w:t>
      </w:r>
      <w:proofErr w:type="gramStart"/>
      <w:r w:rsidRPr="00093D3F">
        <w:rPr>
          <w:rFonts w:ascii="Arial" w:hAnsi="Arial" w:cs="Arial"/>
          <w:b/>
        </w:rPr>
        <w:t>per  classi</w:t>
      </w:r>
      <w:proofErr w:type="gramEnd"/>
      <w:r w:rsidRPr="00093D3F">
        <w:rPr>
          <w:rFonts w:ascii="Arial" w:hAnsi="Arial" w:cs="Arial"/>
          <w:b/>
        </w:rPr>
        <w:t xml:space="preserve">  PRIMA</w:t>
      </w:r>
    </w:p>
    <w:p w:rsidR="004A254C" w:rsidRPr="00093D3F" w:rsidRDefault="004A254C" w:rsidP="004A254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636"/>
        <w:gridCol w:w="4830"/>
        <w:gridCol w:w="242"/>
        <w:gridCol w:w="243"/>
        <w:gridCol w:w="243"/>
        <w:gridCol w:w="243"/>
        <w:gridCol w:w="242"/>
        <w:gridCol w:w="243"/>
        <w:gridCol w:w="243"/>
        <w:gridCol w:w="243"/>
        <w:gridCol w:w="242"/>
        <w:gridCol w:w="243"/>
        <w:gridCol w:w="243"/>
        <w:gridCol w:w="243"/>
        <w:gridCol w:w="243"/>
      </w:tblGrid>
      <w:tr w:rsidR="004A254C" w:rsidRPr="0001205E" w:rsidTr="0001205E">
        <w:tc>
          <w:tcPr>
            <w:tcW w:w="1668" w:type="dxa"/>
            <w:tcBorders>
              <w:bottom w:val="single" w:sz="6" w:space="0" w:color="808080"/>
            </w:tcBorders>
            <w:shd w:val="clear" w:color="auto" w:fill="auto"/>
          </w:tcPr>
          <w:p w:rsidR="004A254C" w:rsidRPr="0001205E" w:rsidRDefault="004A254C" w:rsidP="000120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120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1^classe</w:t>
            </w:r>
          </w:p>
        </w:tc>
        <w:tc>
          <w:tcPr>
            <w:tcW w:w="4850" w:type="dxa"/>
            <w:tcBorders>
              <w:bottom w:val="single" w:sz="6" w:space="0" w:color="808080"/>
            </w:tcBorders>
            <w:shd w:val="clear" w:color="auto" w:fill="auto"/>
          </w:tcPr>
          <w:p w:rsidR="004A254C" w:rsidRPr="0001205E" w:rsidRDefault="004A254C" w:rsidP="000120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120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Il Libro della prima classe</w:t>
            </w:r>
          </w:p>
        </w:tc>
        <w:tc>
          <w:tcPr>
            <w:tcW w:w="3260" w:type="dxa"/>
            <w:gridSpan w:val="13"/>
            <w:tcBorders>
              <w:bottom w:val="single" w:sz="6" w:space="0" w:color="808080"/>
            </w:tcBorders>
            <w:shd w:val="clear" w:color="auto" w:fill="auto"/>
          </w:tcPr>
          <w:p w:rsidR="004A254C" w:rsidRPr="0001205E" w:rsidRDefault="004A254C" w:rsidP="000120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120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Cod. volume</w:t>
            </w:r>
          </w:p>
        </w:tc>
      </w:tr>
      <w:tr w:rsidR="00373458" w:rsidRPr="0001205E" w:rsidTr="0001205E">
        <w:tc>
          <w:tcPr>
            <w:tcW w:w="1668" w:type="dxa"/>
            <w:shd w:val="clear" w:color="auto" w:fill="auto"/>
          </w:tcPr>
          <w:p w:rsidR="00373458" w:rsidRPr="0001205E" w:rsidRDefault="00373458" w:rsidP="000120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73458" w:rsidRPr="0001205E" w:rsidRDefault="00373458" w:rsidP="000120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205E">
              <w:rPr>
                <w:rFonts w:ascii="Arial" w:hAnsi="Arial" w:cs="Arial"/>
                <w:b/>
                <w:bCs/>
                <w:sz w:val="20"/>
                <w:szCs w:val="20"/>
              </w:rPr>
              <w:t>Autore</w:t>
            </w:r>
          </w:p>
        </w:tc>
        <w:tc>
          <w:tcPr>
            <w:tcW w:w="4850" w:type="dxa"/>
            <w:shd w:val="clear" w:color="auto" w:fill="auto"/>
          </w:tcPr>
          <w:p w:rsidR="00373458" w:rsidRPr="0001205E" w:rsidRDefault="00373458" w:rsidP="0001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1205E">
              <w:rPr>
                <w:rFonts w:ascii="Arial" w:hAnsi="Arial" w:cs="Arial"/>
                <w:sz w:val="20"/>
                <w:szCs w:val="20"/>
              </w:rPr>
              <w:t>titolo</w:t>
            </w:r>
            <w:proofErr w:type="gramEnd"/>
          </w:p>
        </w:tc>
        <w:tc>
          <w:tcPr>
            <w:tcW w:w="250" w:type="dxa"/>
            <w:shd w:val="clear" w:color="auto" w:fill="auto"/>
          </w:tcPr>
          <w:p w:rsidR="00373458" w:rsidRPr="0001205E" w:rsidRDefault="00373458" w:rsidP="0001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uto"/>
          </w:tcPr>
          <w:p w:rsidR="00373458" w:rsidRPr="0001205E" w:rsidRDefault="00373458" w:rsidP="0001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uto"/>
          </w:tcPr>
          <w:p w:rsidR="00373458" w:rsidRPr="0001205E" w:rsidRDefault="00373458" w:rsidP="0001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uto"/>
          </w:tcPr>
          <w:p w:rsidR="00373458" w:rsidRPr="0001205E" w:rsidRDefault="00373458" w:rsidP="0001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auto"/>
          </w:tcPr>
          <w:p w:rsidR="00373458" w:rsidRPr="0001205E" w:rsidRDefault="00373458" w:rsidP="0001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uto"/>
          </w:tcPr>
          <w:p w:rsidR="00373458" w:rsidRPr="0001205E" w:rsidRDefault="00373458" w:rsidP="0001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uto"/>
          </w:tcPr>
          <w:p w:rsidR="00373458" w:rsidRPr="0001205E" w:rsidRDefault="00373458" w:rsidP="0001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uto"/>
          </w:tcPr>
          <w:p w:rsidR="00373458" w:rsidRPr="0001205E" w:rsidRDefault="00373458" w:rsidP="0001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auto"/>
          </w:tcPr>
          <w:p w:rsidR="00373458" w:rsidRPr="0001205E" w:rsidRDefault="00373458" w:rsidP="0001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uto"/>
          </w:tcPr>
          <w:p w:rsidR="00373458" w:rsidRPr="0001205E" w:rsidRDefault="00373458" w:rsidP="0001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uto"/>
          </w:tcPr>
          <w:p w:rsidR="00373458" w:rsidRPr="0001205E" w:rsidRDefault="00373458" w:rsidP="0001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uto"/>
          </w:tcPr>
          <w:p w:rsidR="00373458" w:rsidRPr="0001205E" w:rsidRDefault="00373458" w:rsidP="0001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uto"/>
          </w:tcPr>
          <w:p w:rsidR="00373458" w:rsidRPr="0001205E" w:rsidRDefault="00373458" w:rsidP="0001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54C" w:rsidRPr="0001205E" w:rsidTr="0001205E">
        <w:tc>
          <w:tcPr>
            <w:tcW w:w="1668" w:type="dxa"/>
            <w:shd w:val="clear" w:color="auto" w:fill="auto"/>
          </w:tcPr>
          <w:p w:rsidR="004A254C" w:rsidRPr="0001205E" w:rsidRDefault="004A254C" w:rsidP="000120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F4716" w:rsidRPr="0001205E" w:rsidRDefault="00BF4716" w:rsidP="000120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A254C" w:rsidRPr="0001205E" w:rsidRDefault="004A254C" w:rsidP="000120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205E">
              <w:rPr>
                <w:rFonts w:ascii="Arial" w:hAnsi="Arial" w:cs="Arial"/>
                <w:b/>
                <w:bCs/>
                <w:sz w:val="20"/>
                <w:szCs w:val="20"/>
              </w:rPr>
              <w:t>____________</w:t>
            </w:r>
          </w:p>
        </w:tc>
        <w:tc>
          <w:tcPr>
            <w:tcW w:w="4850" w:type="dxa"/>
            <w:shd w:val="clear" w:color="auto" w:fill="auto"/>
          </w:tcPr>
          <w:p w:rsidR="004A254C" w:rsidRPr="0001205E" w:rsidRDefault="004A254C" w:rsidP="0001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4716" w:rsidRPr="0001205E" w:rsidRDefault="00BF4716" w:rsidP="0001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254C" w:rsidRPr="0001205E" w:rsidRDefault="004A254C" w:rsidP="0001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05E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</w:p>
        </w:tc>
        <w:tc>
          <w:tcPr>
            <w:tcW w:w="3260" w:type="dxa"/>
            <w:gridSpan w:val="13"/>
            <w:shd w:val="clear" w:color="auto" w:fill="auto"/>
          </w:tcPr>
          <w:p w:rsidR="00BF4716" w:rsidRPr="0001205E" w:rsidRDefault="004A254C" w:rsidP="0001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05E">
              <w:rPr>
                <w:rFonts w:ascii="Arial" w:hAnsi="Arial" w:cs="Arial"/>
                <w:sz w:val="20"/>
                <w:szCs w:val="20"/>
              </w:rPr>
              <w:t xml:space="preserve">Casa editrice </w:t>
            </w:r>
          </w:p>
          <w:p w:rsidR="00BF4716" w:rsidRPr="0001205E" w:rsidRDefault="00BF4716" w:rsidP="0001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254C" w:rsidRPr="0001205E" w:rsidRDefault="004A254C" w:rsidP="0001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05E"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</w:tc>
      </w:tr>
      <w:tr w:rsidR="004A254C" w:rsidRPr="0001205E" w:rsidTr="0001205E">
        <w:tc>
          <w:tcPr>
            <w:tcW w:w="9778" w:type="dxa"/>
            <w:gridSpan w:val="15"/>
            <w:shd w:val="clear" w:color="auto" w:fill="auto"/>
          </w:tcPr>
          <w:p w:rsidR="004A254C" w:rsidRPr="0001205E" w:rsidRDefault="004A254C" w:rsidP="000120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205E">
              <w:rPr>
                <w:rFonts w:ascii="Arial" w:hAnsi="Arial" w:cs="Arial"/>
                <w:b/>
                <w:bCs/>
                <w:sz w:val="20"/>
                <w:szCs w:val="20"/>
              </w:rPr>
              <w:t>Parere</w:t>
            </w:r>
          </w:p>
          <w:p w:rsidR="004A254C" w:rsidRPr="0001205E" w:rsidRDefault="004A254C" w:rsidP="000120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A254C" w:rsidRPr="0001205E" w:rsidRDefault="004A254C" w:rsidP="000120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F4716" w:rsidRPr="0001205E" w:rsidRDefault="00BF4716" w:rsidP="000120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A466B" w:rsidRPr="0001205E" w:rsidRDefault="006A466B" w:rsidP="000120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F4716" w:rsidRPr="0001205E" w:rsidRDefault="00BF4716" w:rsidP="000120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A254C" w:rsidRPr="0001205E" w:rsidRDefault="004A254C" w:rsidP="000120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A254C" w:rsidRPr="0001205E" w:rsidRDefault="004A254C" w:rsidP="000120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4A254C" w:rsidRPr="00093D3F" w:rsidRDefault="004A254C" w:rsidP="004A254C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636"/>
        <w:gridCol w:w="4830"/>
        <w:gridCol w:w="242"/>
        <w:gridCol w:w="243"/>
        <w:gridCol w:w="243"/>
        <w:gridCol w:w="243"/>
        <w:gridCol w:w="242"/>
        <w:gridCol w:w="243"/>
        <w:gridCol w:w="243"/>
        <w:gridCol w:w="243"/>
        <w:gridCol w:w="242"/>
        <w:gridCol w:w="243"/>
        <w:gridCol w:w="243"/>
        <w:gridCol w:w="243"/>
        <w:gridCol w:w="243"/>
      </w:tblGrid>
      <w:tr w:rsidR="004A254C" w:rsidRPr="0001205E" w:rsidTr="0001205E">
        <w:tc>
          <w:tcPr>
            <w:tcW w:w="1668" w:type="dxa"/>
            <w:tcBorders>
              <w:bottom w:val="single" w:sz="6" w:space="0" w:color="808080"/>
            </w:tcBorders>
            <w:shd w:val="clear" w:color="auto" w:fill="auto"/>
          </w:tcPr>
          <w:p w:rsidR="004A254C" w:rsidRPr="0001205E" w:rsidRDefault="004A254C" w:rsidP="000120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120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1^ classe</w:t>
            </w:r>
          </w:p>
        </w:tc>
        <w:tc>
          <w:tcPr>
            <w:tcW w:w="4850" w:type="dxa"/>
            <w:tcBorders>
              <w:bottom w:val="single" w:sz="6" w:space="0" w:color="808080"/>
            </w:tcBorders>
            <w:shd w:val="clear" w:color="auto" w:fill="auto"/>
          </w:tcPr>
          <w:p w:rsidR="004A254C" w:rsidRPr="0001205E" w:rsidRDefault="004A254C" w:rsidP="000120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120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Il Libro di Lingua inglese</w:t>
            </w:r>
          </w:p>
        </w:tc>
        <w:tc>
          <w:tcPr>
            <w:tcW w:w="3260" w:type="dxa"/>
            <w:gridSpan w:val="13"/>
            <w:tcBorders>
              <w:bottom w:val="single" w:sz="6" w:space="0" w:color="808080"/>
            </w:tcBorders>
            <w:shd w:val="clear" w:color="auto" w:fill="auto"/>
          </w:tcPr>
          <w:p w:rsidR="004A254C" w:rsidRPr="0001205E" w:rsidRDefault="004A254C" w:rsidP="000120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120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Cod. volume</w:t>
            </w:r>
          </w:p>
        </w:tc>
      </w:tr>
      <w:tr w:rsidR="00715C86" w:rsidRPr="0001205E" w:rsidTr="0001205E">
        <w:tc>
          <w:tcPr>
            <w:tcW w:w="1668" w:type="dxa"/>
            <w:shd w:val="clear" w:color="auto" w:fill="auto"/>
          </w:tcPr>
          <w:p w:rsidR="00715C86" w:rsidRPr="0001205E" w:rsidRDefault="00715C86" w:rsidP="000120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15C86" w:rsidRPr="0001205E" w:rsidRDefault="00715C86" w:rsidP="000120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205E">
              <w:rPr>
                <w:rFonts w:ascii="Arial" w:hAnsi="Arial" w:cs="Arial"/>
                <w:b/>
                <w:bCs/>
                <w:sz w:val="20"/>
                <w:szCs w:val="20"/>
              </w:rPr>
              <w:t>Autore</w:t>
            </w:r>
          </w:p>
        </w:tc>
        <w:tc>
          <w:tcPr>
            <w:tcW w:w="4850" w:type="dxa"/>
            <w:shd w:val="clear" w:color="auto" w:fill="auto"/>
          </w:tcPr>
          <w:p w:rsidR="00715C86" w:rsidRPr="0001205E" w:rsidRDefault="00715C86" w:rsidP="0001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1205E">
              <w:rPr>
                <w:rFonts w:ascii="Arial" w:hAnsi="Arial" w:cs="Arial"/>
                <w:sz w:val="20"/>
                <w:szCs w:val="20"/>
              </w:rPr>
              <w:t>titolo</w:t>
            </w:r>
            <w:proofErr w:type="gramEnd"/>
          </w:p>
        </w:tc>
        <w:tc>
          <w:tcPr>
            <w:tcW w:w="250" w:type="dxa"/>
            <w:shd w:val="clear" w:color="auto" w:fill="auto"/>
          </w:tcPr>
          <w:p w:rsidR="00715C86" w:rsidRPr="0001205E" w:rsidRDefault="00715C86" w:rsidP="0001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uto"/>
          </w:tcPr>
          <w:p w:rsidR="00715C86" w:rsidRPr="0001205E" w:rsidRDefault="00715C86" w:rsidP="0001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uto"/>
          </w:tcPr>
          <w:p w:rsidR="00715C86" w:rsidRPr="0001205E" w:rsidRDefault="00715C86" w:rsidP="0001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uto"/>
          </w:tcPr>
          <w:p w:rsidR="00715C86" w:rsidRPr="0001205E" w:rsidRDefault="00715C86" w:rsidP="0001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auto"/>
          </w:tcPr>
          <w:p w:rsidR="00715C86" w:rsidRPr="0001205E" w:rsidRDefault="00715C86" w:rsidP="0001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uto"/>
          </w:tcPr>
          <w:p w:rsidR="00715C86" w:rsidRPr="0001205E" w:rsidRDefault="00715C86" w:rsidP="0001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uto"/>
          </w:tcPr>
          <w:p w:rsidR="00715C86" w:rsidRPr="0001205E" w:rsidRDefault="00715C86" w:rsidP="0001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uto"/>
          </w:tcPr>
          <w:p w:rsidR="00715C86" w:rsidRPr="0001205E" w:rsidRDefault="00715C86" w:rsidP="0001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auto"/>
          </w:tcPr>
          <w:p w:rsidR="00715C86" w:rsidRPr="0001205E" w:rsidRDefault="00715C86" w:rsidP="0001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uto"/>
          </w:tcPr>
          <w:p w:rsidR="00715C86" w:rsidRPr="0001205E" w:rsidRDefault="00715C86" w:rsidP="0001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uto"/>
          </w:tcPr>
          <w:p w:rsidR="00715C86" w:rsidRPr="0001205E" w:rsidRDefault="00715C86" w:rsidP="0001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uto"/>
          </w:tcPr>
          <w:p w:rsidR="00715C86" w:rsidRPr="0001205E" w:rsidRDefault="00715C86" w:rsidP="0001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uto"/>
          </w:tcPr>
          <w:p w:rsidR="00715C86" w:rsidRPr="0001205E" w:rsidRDefault="00715C86" w:rsidP="0001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54C" w:rsidRPr="0001205E" w:rsidTr="0001205E">
        <w:tc>
          <w:tcPr>
            <w:tcW w:w="1668" w:type="dxa"/>
            <w:shd w:val="clear" w:color="auto" w:fill="auto"/>
          </w:tcPr>
          <w:p w:rsidR="004A254C" w:rsidRPr="0001205E" w:rsidRDefault="004A254C" w:rsidP="000120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F4716" w:rsidRPr="0001205E" w:rsidRDefault="00BF4716" w:rsidP="000120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A254C" w:rsidRPr="0001205E" w:rsidRDefault="004A254C" w:rsidP="000120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205E">
              <w:rPr>
                <w:rFonts w:ascii="Arial" w:hAnsi="Arial" w:cs="Arial"/>
                <w:b/>
                <w:bCs/>
                <w:sz w:val="20"/>
                <w:szCs w:val="20"/>
              </w:rPr>
              <w:t>____________</w:t>
            </w:r>
          </w:p>
        </w:tc>
        <w:tc>
          <w:tcPr>
            <w:tcW w:w="4850" w:type="dxa"/>
            <w:shd w:val="clear" w:color="auto" w:fill="auto"/>
          </w:tcPr>
          <w:p w:rsidR="004A254C" w:rsidRPr="0001205E" w:rsidRDefault="004A254C" w:rsidP="0001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4716" w:rsidRPr="0001205E" w:rsidRDefault="00BF4716" w:rsidP="0001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254C" w:rsidRPr="0001205E" w:rsidRDefault="004A254C" w:rsidP="0001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05E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</w:p>
        </w:tc>
        <w:tc>
          <w:tcPr>
            <w:tcW w:w="3260" w:type="dxa"/>
            <w:gridSpan w:val="13"/>
            <w:shd w:val="clear" w:color="auto" w:fill="auto"/>
          </w:tcPr>
          <w:p w:rsidR="00BF4716" w:rsidRPr="0001205E" w:rsidRDefault="004A254C" w:rsidP="0001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05E">
              <w:rPr>
                <w:rFonts w:ascii="Arial" w:hAnsi="Arial" w:cs="Arial"/>
                <w:sz w:val="20"/>
                <w:szCs w:val="20"/>
              </w:rPr>
              <w:t xml:space="preserve">Casa editrice </w:t>
            </w:r>
          </w:p>
          <w:p w:rsidR="00BF4716" w:rsidRPr="0001205E" w:rsidRDefault="00BF4716" w:rsidP="0001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254C" w:rsidRPr="0001205E" w:rsidRDefault="004A254C" w:rsidP="0001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05E"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</w:tc>
      </w:tr>
      <w:tr w:rsidR="004A254C" w:rsidRPr="0001205E" w:rsidTr="0001205E">
        <w:tc>
          <w:tcPr>
            <w:tcW w:w="9778" w:type="dxa"/>
            <w:gridSpan w:val="15"/>
            <w:shd w:val="clear" w:color="auto" w:fill="auto"/>
          </w:tcPr>
          <w:p w:rsidR="004A254C" w:rsidRPr="0001205E" w:rsidRDefault="004A254C" w:rsidP="000120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205E">
              <w:rPr>
                <w:rFonts w:ascii="Arial" w:hAnsi="Arial" w:cs="Arial"/>
                <w:b/>
                <w:bCs/>
                <w:sz w:val="20"/>
                <w:szCs w:val="20"/>
              </w:rPr>
              <w:t>Parere</w:t>
            </w:r>
          </w:p>
          <w:p w:rsidR="004A254C" w:rsidRPr="0001205E" w:rsidRDefault="004A254C" w:rsidP="000120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A254C" w:rsidRPr="0001205E" w:rsidRDefault="004A254C" w:rsidP="000120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A466B" w:rsidRPr="0001205E" w:rsidRDefault="006A466B" w:rsidP="000120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F4716" w:rsidRPr="0001205E" w:rsidRDefault="00BF4716" w:rsidP="000120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F4716" w:rsidRPr="0001205E" w:rsidRDefault="00BF4716" w:rsidP="000120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A254C" w:rsidRPr="0001205E" w:rsidRDefault="004A254C" w:rsidP="000120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A254C" w:rsidRPr="0001205E" w:rsidRDefault="004A254C" w:rsidP="000120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4A254C" w:rsidRPr="00093D3F" w:rsidRDefault="004A254C" w:rsidP="004A254C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552"/>
        <w:gridCol w:w="4914"/>
        <w:gridCol w:w="242"/>
        <w:gridCol w:w="243"/>
        <w:gridCol w:w="243"/>
        <w:gridCol w:w="243"/>
        <w:gridCol w:w="242"/>
        <w:gridCol w:w="243"/>
        <w:gridCol w:w="243"/>
        <w:gridCol w:w="243"/>
        <w:gridCol w:w="242"/>
        <w:gridCol w:w="243"/>
        <w:gridCol w:w="243"/>
        <w:gridCol w:w="243"/>
        <w:gridCol w:w="243"/>
      </w:tblGrid>
      <w:tr w:rsidR="004A254C" w:rsidRPr="0001205E" w:rsidTr="0001205E">
        <w:tc>
          <w:tcPr>
            <w:tcW w:w="1551" w:type="dxa"/>
            <w:tcBorders>
              <w:bottom w:val="single" w:sz="6" w:space="0" w:color="808080"/>
            </w:tcBorders>
            <w:shd w:val="clear" w:color="auto" w:fill="auto"/>
          </w:tcPr>
          <w:p w:rsidR="004A254C" w:rsidRPr="0001205E" w:rsidRDefault="004A254C" w:rsidP="000120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120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1^</w:t>
            </w:r>
            <w:r w:rsidR="00611A1F" w:rsidRPr="000120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- </w:t>
            </w:r>
            <w:r w:rsidRPr="000120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classe</w:t>
            </w:r>
          </w:p>
        </w:tc>
        <w:tc>
          <w:tcPr>
            <w:tcW w:w="4967" w:type="dxa"/>
            <w:tcBorders>
              <w:bottom w:val="single" w:sz="6" w:space="0" w:color="808080"/>
            </w:tcBorders>
            <w:shd w:val="clear" w:color="auto" w:fill="auto"/>
          </w:tcPr>
          <w:p w:rsidR="004A254C" w:rsidRPr="0001205E" w:rsidRDefault="004A254C" w:rsidP="000120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120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Il Libro di Religione Cattolica</w:t>
            </w:r>
          </w:p>
          <w:p w:rsidR="004A254C" w:rsidRPr="0001205E" w:rsidRDefault="004A254C" w:rsidP="00177B7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60" w:type="dxa"/>
            <w:gridSpan w:val="13"/>
            <w:tcBorders>
              <w:bottom w:val="single" w:sz="6" w:space="0" w:color="808080"/>
            </w:tcBorders>
            <w:shd w:val="clear" w:color="auto" w:fill="auto"/>
          </w:tcPr>
          <w:p w:rsidR="004A254C" w:rsidRPr="0001205E" w:rsidRDefault="004A254C" w:rsidP="000120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120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Cod. volume</w:t>
            </w:r>
          </w:p>
        </w:tc>
      </w:tr>
      <w:tr w:rsidR="00AE41B6" w:rsidRPr="0001205E" w:rsidTr="0001205E">
        <w:tc>
          <w:tcPr>
            <w:tcW w:w="1551" w:type="dxa"/>
            <w:shd w:val="clear" w:color="auto" w:fill="auto"/>
          </w:tcPr>
          <w:p w:rsidR="00AE41B6" w:rsidRPr="0001205E" w:rsidRDefault="00AE41B6" w:rsidP="000120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E41B6" w:rsidRPr="0001205E" w:rsidRDefault="00AE41B6" w:rsidP="000120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205E">
              <w:rPr>
                <w:rFonts w:ascii="Arial" w:hAnsi="Arial" w:cs="Arial"/>
                <w:b/>
                <w:bCs/>
                <w:sz w:val="20"/>
                <w:szCs w:val="20"/>
              </w:rPr>
              <w:t>Autore</w:t>
            </w:r>
          </w:p>
        </w:tc>
        <w:tc>
          <w:tcPr>
            <w:tcW w:w="4967" w:type="dxa"/>
            <w:shd w:val="clear" w:color="auto" w:fill="auto"/>
          </w:tcPr>
          <w:p w:rsidR="00AE41B6" w:rsidRPr="0001205E" w:rsidRDefault="00AE41B6" w:rsidP="0001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1205E">
              <w:rPr>
                <w:rFonts w:ascii="Arial" w:hAnsi="Arial" w:cs="Arial"/>
                <w:sz w:val="20"/>
                <w:szCs w:val="20"/>
              </w:rPr>
              <w:t>titolo</w:t>
            </w:r>
            <w:proofErr w:type="gramEnd"/>
          </w:p>
        </w:tc>
        <w:tc>
          <w:tcPr>
            <w:tcW w:w="250" w:type="dxa"/>
            <w:shd w:val="clear" w:color="auto" w:fill="auto"/>
          </w:tcPr>
          <w:p w:rsidR="00AE41B6" w:rsidRPr="0001205E" w:rsidRDefault="00AE41B6" w:rsidP="0001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uto"/>
          </w:tcPr>
          <w:p w:rsidR="00AE41B6" w:rsidRPr="0001205E" w:rsidRDefault="00AE41B6" w:rsidP="0001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uto"/>
          </w:tcPr>
          <w:p w:rsidR="00AE41B6" w:rsidRPr="0001205E" w:rsidRDefault="00AE41B6" w:rsidP="0001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uto"/>
          </w:tcPr>
          <w:p w:rsidR="00AE41B6" w:rsidRPr="0001205E" w:rsidRDefault="00AE41B6" w:rsidP="0001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auto"/>
          </w:tcPr>
          <w:p w:rsidR="00AE41B6" w:rsidRPr="0001205E" w:rsidRDefault="00AE41B6" w:rsidP="0001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uto"/>
          </w:tcPr>
          <w:p w:rsidR="00AE41B6" w:rsidRPr="0001205E" w:rsidRDefault="00AE41B6" w:rsidP="0001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uto"/>
          </w:tcPr>
          <w:p w:rsidR="00AE41B6" w:rsidRPr="0001205E" w:rsidRDefault="00AE41B6" w:rsidP="0001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uto"/>
          </w:tcPr>
          <w:p w:rsidR="00AE41B6" w:rsidRPr="0001205E" w:rsidRDefault="00AE41B6" w:rsidP="0001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auto"/>
          </w:tcPr>
          <w:p w:rsidR="00AE41B6" w:rsidRPr="0001205E" w:rsidRDefault="00AE41B6" w:rsidP="0001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uto"/>
          </w:tcPr>
          <w:p w:rsidR="00AE41B6" w:rsidRPr="0001205E" w:rsidRDefault="00AE41B6" w:rsidP="0001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uto"/>
          </w:tcPr>
          <w:p w:rsidR="00AE41B6" w:rsidRPr="0001205E" w:rsidRDefault="00AE41B6" w:rsidP="0001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uto"/>
          </w:tcPr>
          <w:p w:rsidR="00AE41B6" w:rsidRPr="0001205E" w:rsidRDefault="00AE41B6" w:rsidP="0001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uto"/>
          </w:tcPr>
          <w:p w:rsidR="00AE41B6" w:rsidRPr="0001205E" w:rsidRDefault="00AE41B6" w:rsidP="0001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54C" w:rsidRPr="0001205E" w:rsidTr="0001205E">
        <w:tc>
          <w:tcPr>
            <w:tcW w:w="1551" w:type="dxa"/>
            <w:shd w:val="clear" w:color="auto" w:fill="auto"/>
          </w:tcPr>
          <w:p w:rsidR="004A254C" w:rsidRPr="0001205E" w:rsidRDefault="004A254C" w:rsidP="000120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F4716" w:rsidRPr="0001205E" w:rsidRDefault="00BF4716" w:rsidP="000120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A254C" w:rsidRPr="0001205E" w:rsidRDefault="004A254C" w:rsidP="000120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205E">
              <w:rPr>
                <w:rFonts w:ascii="Arial" w:hAnsi="Arial" w:cs="Arial"/>
                <w:b/>
                <w:bCs/>
                <w:sz w:val="20"/>
                <w:szCs w:val="20"/>
              </w:rPr>
              <w:t>____________</w:t>
            </w:r>
          </w:p>
        </w:tc>
        <w:tc>
          <w:tcPr>
            <w:tcW w:w="4967" w:type="dxa"/>
            <w:shd w:val="clear" w:color="auto" w:fill="auto"/>
          </w:tcPr>
          <w:p w:rsidR="004A254C" w:rsidRPr="0001205E" w:rsidRDefault="004A254C" w:rsidP="0001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4716" w:rsidRPr="0001205E" w:rsidRDefault="00BF4716" w:rsidP="0001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254C" w:rsidRPr="0001205E" w:rsidRDefault="004A254C" w:rsidP="0001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05E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</w:p>
        </w:tc>
        <w:tc>
          <w:tcPr>
            <w:tcW w:w="3260" w:type="dxa"/>
            <w:gridSpan w:val="13"/>
            <w:shd w:val="clear" w:color="auto" w:fill="auto"/>
          </w:tcPr>
          <w:p w:rsidR="00BF4716" w:rsidRPr="0001205E" w:rsidRDefault="004A254C" w:rsidP="0001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05E">
              <w:rPr>
                <w:rFonts w:ascii="Arial" w:hAnsi="Arial" w:cs="Arial"/>
                <w:sz w:val="20"/>
                <w:szCs w:val="20"/>
              </w:rPr>
              <w:t xml:space="preserve">Casa editrice </w:t>
            </w:r>
          </w:p>
          <w:p w:rsidR="00BF4716" w:rsidRPr="0001205E" w:rsidRDefault="00BF4716" w:rsidP="0001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254C" w:rsidRPr="0001205E" w:rsidRDefault="004A254C" w:rsidP="0001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05E"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</w:tc>
      </w:tr>
      <w:tr w:rsidR="004A254C" w:rsidRPr="0001205E" w:rsidTr="0001205E">
        <w:tc>
          <w:tcPr>
            <w:tcW w:w="9778" w:type="dxa"/>
            <w:gridSpan w:val="15"/>
            <w:shd w:val="clear" w:color="auto" w:fill="auto"/>
          </w:tcPr>
          <w:p w:rsidR="004A254C" w:rsidRPr="0001205E" w:rsidRDefault="004A254C" w:rsidP="000120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205E">
              <w:rPr>
                <w:rFonts w:ascii="Arial" w:hAnsi="Arial" w:cs="Arial"/>
                <w:b/>
                <w:bCs/>
                <w:sz w:val="20"/>
                <w:szCs w:val="20"/>
              </w:rPr>
              <w:t>Parere</w:t>
            </w:r>
          </w:p>
          <w:p w:rsidR="004A254C" w:rsidRPr="0001205E" w:rsidRDefault="004A254C" w:rsidP="000120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A254C" w:rsidRPr="0001205E" w:rsidRDefault="004A254C" w:rsidP="000120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F4716" w:rsidRPr="0001205E" w:rsidRDefault="00BF4716" w:rsidP="000120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F4716" w:rsidRPr="0001205E" w:rsidRDefault="00BF4716" w:rsidP="000120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A254C" w:rsidRPr="0001205E" w:rsidRDefault="004A254C" w:rsidP="000120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A254C" w:rsidRPr="0001205E" w:rsidRDefault="004A254C" w:rsidP="000120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4A254C" w:rsidRPr="00093D3F" w:rsidRDefault="004A254C" w:rsidP="004A254C">
      <w:pPr>
        <w:jc w:val="center"/>
        <w:rPr>
          <w:rFonts w:ascii="Arial" w:hAnsi="Arial" w:cs="Arial"/>
          <w:sz w:val="20"/>
          <w:szCs w:val="20"/>
        </w:rPr>
      </w:pPr>
    </w:p>
    <w:p w:rsidR="00BF4716" w:rsidRPr="00093D3F" w:rsidRDefault="00BF4716" w:rsidP="004A254C">
      <w:pPr>
        <w:jc w:val="center"/>
        <w:rPr>
          <w:rFonts w:ascii="Arial" w:hAnsi="Arial" w:cs="Arial"/>
          <w:sz w:val="20"/>
          <w:szCs w:val="20"/>
        </w:rPr>
      </w:pPr>
    </w:p>
    <w:p w:rsidR="004A254C" w:rsidRPr="00093D3F" w:rsidRDefault="004A254C" w:rsidP="004A254C">
      <w:pPr>
        <w:jc w:val="center"/>
        <w:rPr>
          <w:rFonts w:ascii="Arial" w:hAnsi="Arial" w:cs="Arial"/>
          <w:sz w:val="20"/>
          <w:szCs w:val="20"/>
        </w:rPr>
      </w:pPr>
    </w:p>
    <w:p w:rsidR="00611A1F" w:rsidRPr="00093D3F" w:rsidRDefault="00611A1F" w:rsidP="004A254C">
      <w:pPr>
        <w:jc w:val="center"/>
        <w:rPr>
          <w:rFonts w:ascii="Arial" w:hAnsi="Arial" w:cs="Arial"/>
          <w:sz w:val="20"/>
          <w:szCs w:val="20"/>
        </w:rPr>
      </w:pPr>
    </w:p>
    <w:p w:rsidR="004A254C" w:rsidRPr="00093D3F" w:rsidRDefault="00132B86" w:rsidP="004A254C">
      <w:pPr>
        <w:numPr>
          <w:ilvl w:val="0"/>
          <w:numId w:val="1"/>
        </w:numPr>
        <w:rPr>
          <w:rFonts w:ascii="Arial" w:hAnsi="Arial" w:cs="Arial"/>
          <w:b/>
        </w:rPr>
      </w:pPr>
      <w:r w:rsidRPr="00093D3F">
        <w:rPr>
          <w:rFonts w:ascii="Arial" w:hAnsi="Arial" w:cs="Arial"/>
          <w:b/>
        </w:rPr>
        <w:t xml:space="preserve">Nuove adozioni per le </w:t>
      </w:r>
      <w:proofErr w:type="gramStart"/>
      <w:r w:rsidRPr="00093D3F">
        <w:rPr>
          <w:rFonts w:ascii="Arial" w:hAnsi="Arial" w:cs="Arial"/>
          <w:b/>
        </w:rPr>
        <w:t>classi</w:t>
      </w:r>
      <w:r w:rsidR="00FE4983">
        <w:rPr>
          <w:rFonts w:ascii="Arial" w:hAnsi="Arial" w:cs="Arial"/>
          <w:b/>
        </w:rPr>
        <w:t xml:space="preserve">  Quarta</w:t>
      </w:r>
      <w:proofErr w:type="gramEnd"/>
      <w:r w:rsidR="004A254C" w:rsidRPr="00093D3F">
        <w:rPr>
          <w:rFonts w:ascii="Arial" w:hAnsi="Arial" w:cs="Arial"/>
          <w:b/>
        </w:rPr>
        <w:t xml:space="preserve"> </w:t>
      </w:r>
    </w:p>
    <w:p w:rsidR="00132B86" w:rsidRPr="00093D3F" w:rsidRDefault="00132B86" w:rsidP="00132B86">
      <w:pPr>
        <w:ind w:left="360"/>
        <w:rPr>
          <w:rFonts w:ascii="Arial" w:hAnsi="Arial" w:cs="Arial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636"/>
        <w:gridCol w:w="4830"/>
        <w:gridCol w:w="242"/>
        <w:gridCol w:w="243"/>
        <w:gridCol w:w="243"/>
        <w:gridCol w:w="243"/>
        <w:gridCol w:w="242"/>
        <w:gridCol w:w="243"/>
        <w:gridCol w:w="243"/>
        <w:gridCol w:w="243"/>
        <w:gridCol w:w="242"/>
        <w:gridCol w:w="243"/>
        <w:gridCol w:w="243"/>
        <w:gridCol w:w="243"/>
        <w:gridCol w:w="243"/>
      </w:tblGrid>
      <w:tr w:rsidR="004A254C" w:rsidRPr="0001205E" w:rsidTr="0001205E">
        <w:tc>
          <w:tcPr>
            <w:tcW w:w="1668" w:type="dxa"/>
            <w:tcBorders>
              <w:bottom w:val="single" w:sz="6" w:space="0" w:color="808080"/>
            </w:tcBorders>
            <w:shd w:val="clear" w:color="auto" w:fill="auto"/>
          </w:tcPr>
          <w:p w:rsidR="004A254C" w:rsidRPr="0001205E" w:rsidRDefault="005105A2" w:rsidP="000120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120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4^  </w:t>
            </w:r>
            <w:r w:rsidR="004A254C" w:rsidRPr="0001205E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4A254C" w:rsidRPr="000120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Classe</w:t>
            </w:r>
          </w:p>
          <w:p w:rsidR="004A254C" w:rsidRPr="0001205E" w:rsidRDefault="004A254C" w:rsidP="000120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50" w:type="dxa"/>
            <w:tcBorders>
              <w:bottom w:val="single" w:sz="6" w:space="0" w:color="808080"/>
            </w:tcBorders>
            <w:shd w:val="clear" w:color="auto" w:fill="auto"/>
          </w:tcPr>
          <w:p w:rsidR="004A254C" w:rsidRPr="0001205E" w:rsidRDefault="004A254C" w:rsidP="000120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120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Il Libro di Religione Cattolica</w:t>
            </w:r>
          </w:p>
          <w:p w:rsidR="004A254C" w:rsidRPr="0001205E" w:rsidRDefault="004A254C" w:rsidP="000120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  <w:gridSpan w:val="13"/>
            <w:tcBorders>
              <w:bottom w:val="single" w:sz="6" w:space="0" w:color="808080"/>
            </w:tcBorders>
            <w:shd w:val="clear" w:color="auto" w:fill="auto"/>
          </w:tcPr>
          <w:p w:rsidR="004A254C" w:rsidRPr="0001205E" w:rsidRDefault="004A254C" w:rsidP="000120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120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Cod. volume</w:t>
            </w:r>
          </w:p>
        </w:tc>
      </w:tr>
      <w:tr w:rsidR="009B4461" w:rsidRPr="0001205E" w:rsidTr="0001205E">
        <w:tc>
          <w:tcPr>
            <w:tcW w:w="1668" w:type="dxa"/>
            <w:shd w:val="clear" w:color="auto" w:fill="auto"/>
          </w:tcPr>
          <w:p w:rsidR="009B4461" w:rsidRPr="0001205E" w:rsidRDefault="009B4461" w:rsidP="000120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B4461" w:rsidRPr="0001205E" w:rsidRDefault="009B4461" w:rsidP="000120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205E">
              <w:rPr>
                <w:rFonts w:ascii="Arial" w:hAnsi="Arial" w:cs="Arial"/>
                <w:b/>
                <w:bCs/>
                <w:sz w:val="20"/>
                <w:szCs w:val="20"/>
              </w:rPr>
              <w:t>Autore</w:t>
            </w:r>
          </w:p>
        </w:tc>
        <w:tc>
          <w:tcPr>
            <w:tcW w:w="4850" w:type="dxa"/>
            <w:shd w:val="clear" w:color="auto" w:fill="auto"/>
          </w:tcPr>
          <w:p w:rsidR="009B4461" w:rsidRPr="0001205E" w:rsidRDefault="009B4461" w:rsidP="0001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1205E">
              <w:rPr>
                <w:rFonts w:ascii="Arial" w:hAnsi="Arial" w:cs="Arial"/>
                <w:sz w:val="20"/>
                <w:szCs w:val="20"/>
              </w:rPr>
              <w:t>titolo</w:t>
            </w:r>
            <w:proofErr w:type="gramEnd"/>
          </w:p>
        </w:tc>
        <w:tc>
          <w:tcPr>
            <w:tcW w:w="250" w:type="dxa"/>
            <w:shd w:val="clear" w:color="auto" w:fill="auto"/>
          </w:tcPr>
          <w:p w:rsidR="009B4461" w:rsidRPr="0001205E" w:rsidRDefault="009B4461" w:rsidP="0001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uto"/>
          </w:tcPr>
          <w:p w:rsidR="009B4461" w:rsidRPr="0001205E" w:rsidRDefault="009B4461" w:rsidP="0001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uto"/>
          </w:tcPr>
          <w:p w:rsidR="009B4461" w:rsidRPr="0001205E" w:rsidRDefault="009B4461" w:rsidP="0001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uto"/>
          </w:tcPr>
          <w:p w:rsidR="009B4461" w:rsidRPr="0001205E" w:rsidRDefault="009B4461" w:rsidP="0001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auto"/>
          </w:tcPr>
          <w:p w:rsidR="009B4461" w:rsidRPr="0001205E" w:rsidRDefault="009B4461" w:rsidP="0001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uto"/>
          </w:tcPr>
          <w:p w:rsidR="009B4461" w:rsidRPr="0001205E" w:rsidRDefault="009B4461" w:rsidP="0001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uto"/>
          </w:tcPr>
          <w:p w:rsidR="009B4461" w:rsidRPr="0001205E" w:rsidRDefault="009B4461" w:rsidP="0001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uto"/>
          </w:tcPr>
          <w:p w:rsidR="009B4461" w:rsidRPr="0001205E" w:rsidRDefault="009B4461" w:rsidP="0001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auto"/>
          </w:tcPr>
          <w:p w:rsidR="009B4461" w:rsidRPr="0001205E" w:rsidRDefault="009B4461" w:rsidP="0001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uto"/>
          </w:tcPr>
          <w:p w:rsidR="009B4461" w:rsidRPr="0001205E" w:rsidRDefault="009B4461" w:rsidP="0001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uto"/>
          </w:tcPr>
          <w:p w:rsidR="009B4461" w:rsidRPr="0001205E" w:rsidRDefault="009B4461" w:rsidP="0001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uto"/>
          </w:tcPr>
          <w:p w:rsidR="009B4461" w:rsidRPr="0001205E" w:rsidRDefault="009B4461" w:rsidP="0001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uto"/>
          </w:tcPr>
          <w:p w:rsidR="009B4461" w:rsidRPr="0001205E" w:rsidRDefault="009B4461" w:rsidP="0001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54C" w:rsidRPr="0001205E" w:rsidTr="0001205E">
        <w:tc>
          <w:tcPr>
            <w:tcW w:w="1668" w:type="dxa"/>
            <w:shd w:val="clear" w:color="auto" w:fill="auto"/>
          </w:tcPr>
          <w:p w:rsidR="004A254C" w:rsidRPr="0001205E" w:rsidRDefault="004A254C" w:rsidP="000120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A254C" w:rsidRPr="0001205E" w:rsidRDefault="004A254C" w:rsidP="000120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205E">
              <w:rPr>
                <w:rFonts w:ascii="Arial" w:hAnsi="Arial" w:cs="Arial"/>
                <w:b/>
                <w:bCs/>
                <w:sz w:val="20"/>
                <w:szCs w:val="20"/>
              </w:rPr>
              <w:t>____________</w:t>
            </w:r>
          </w:p>
        </w:tc>
        <w:tc>
          <w:tcPr>
            <w:tcW w:w="4850" w:type="dxa"/>
            <w:shd w:val="clear" w:color="auto" w:fill="auto"/>
          </w:tcPr>
          <w:p w:rsidR="004A254C" w:rsidRPr="0001205E" w:rsidRDefault="004A254C" w:rsidP="0001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254C" w:rsidRPr="0001205E" w:rsidRDefault="004A254C" w:rsidP="0001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05E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</w:p>
        </w:tc>
        <w:tc>
          <w:tcPr>
            <w:tcW w:w="3260" w:type="dxa"/>
            <w:gridSpan w:val="13"/>
            <w:shd w:val="clear" w:color="auto" w:fill="auto"/>
          </w:tcPr>
          <w:p w:rsidR="004A254C" w:rsidRPr="0001205E" w:rsidRDefault="004A254C" w:rsidP="0001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05E">
              <w:rPr>
                <w:rFonts w:ascii="Arial" w:hAnsi="Arial" w:cs="Arial"/>
                <w:sz w:val="20"/>
                <w:szCs w:val="20"/>
              </w:rPr>
              <w:t>Casa editrice _______________________</w:t>
            </w:r>
          </w:p>
        </w:tc>
      </w:tr>
      <w:tr w:rsidR="004A254C" w:rsidRPr="0001205E" w:rsidTr="0001205E">
        <w:tc>
          <w:tcPr>
            <w:tcW w:w="9778" w:type="dxa"/>
            <w:gridSpan w:val="15"/>
            <w:shd w:val="clear" w:color="auto" w:fill="auto"/>
          </w:tcPr>
          <w:p w:rsidR="004A254C" w:rsidRPr="0001205E" w:rsidRDefault="004A254C" w:rsidP="000120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205E">
              <w:rPr>
                <w:rFonts w:ascii="Arial" w:hAnsi="Arial" w:cs="Arial"/>
                <w:b/>
                <w:bCs/>
                <w:sz w:val="20"/>
                <w:szCs w:val="20"/>
              </w:rPr>
              <w:t>Parere</w:t>
            </w:r>
          </w:p>
          <w:p w:rsidR="004A254C" w:rsidRPr="0001205E" w:rsidRDefault="004A254C" w:rsidP="000120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A254C" w:rsidRPr="0001205E" w:rsidRDefault="004A254C" w:rsidP="000120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A254C" w:rsidRPr="0001205E" w:rsidRDefault="004A254C" w:rsidP="000120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A466B" w:rsidRPr="0001205E" w:rsidRDefault="006A466B" w:rsidP="000120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2B86" w:rsidRPr="0001205E" w:rsidRDefault="00132B86" w:rsidP="000120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A254C" w:rsidRPr="0001205E" w:rsidRDefault="004A254C" w:rsidP="000120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4A254C" w:rsidRPr="00093D3F" w:rsidRDefault="004A254C" w:rsidP="004A254C">
      <w:pPr>
        <w:jc w:val="center"/>
        <w:rPr>
          <w:rFonts w:ascii="Arial" w:hAnsi="Arial" w:cs="Arial"/>
          <w:sz w:val="20"/>
          <w:szCs w:val="20"/>
        </w:rPr>
      </w:pPr>
    </w:p>
    <w:p w:rsidR="004A254C" w:rsidRPr="00093D3F" w:rsidRDefault="004A254C" w:rsidP="004A254C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636"/>
        <w:gridCol w:w="4830"/>
        <w:gridCol w:w="242"/>
        <w:gridCol w:w="243"/>
        <w:gridCol w:w="243"/>
        <w:gridCol w:w="243"/>
        <w:gridCol w:w="242"/>
        <w:gridCol w:w="243"/>
        <w:gridCol w:w="243"/>
        <w:gridCol w:w="243"/>
        <w:gridCol w:w="242"/>
        <w:gridCol w:w="243"/>
        <w:gridCol w:w="243"/>
        <w:gridCol w:w="243"/>
        <w:gridCol w:w="243"/>
      </w:tblGrid>
      <w:tr w:rsidR="004A254C" w:rsidRPr="0001205E" w:rsidTr="0001205E">
        <w:tc>
          <w:tcPr>
            <w:tcW w:w="1668" w:type="dxa"/>
            <w:tcBorders>
              <w:bottom w:val="single" w:sz="6" w:space="0" w:color="808080"/>
            </w:tcBorders>
            <w:shd w:val="clear" w:color="auto" w:fill="auto"/>
          </w:tcPr>
          <w:p w:rsidR="004A254C" w:rsidRPr="0001205E" w:rsidRDefault="00FE4983" w:rsidP="000120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^ </w:t>
            </w:r>
            <w:r w:rsidR="004A254C" w:rsidRPr="000120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classe</w:t>
            </w:r>
            <w:proofErr w:type="gramEnd"/>
          </w:p>
        </w:tc>
        <w:tc>
          <w:tcPr>
            <w:tcW w:w="4850" w:type="dxa"/>
            <w:tcBorders>
              <w:bottom w:val="single" w:sz="6" w:space="0" w:color="808080"/>
            </w:tcBorders>
            <w:shd w:val="clear" w:color="auto" w:fill="auto"/>
          </w:tcPr>
          <w:p w:rsidR="004A254C" w:rsidRPr="0001205E" w:rsidRDefault="004A254C" w:rsidP="000120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120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Sussidiario dei Linguaggi</w:t>
            </w:r>
          </w:p>
        </w:tc>
        <w:tc>
          <w:tcPr>
            <w:tcW w:w="3260" w:type="dxa"/>
            <w:gridSpan w:val="13"/>
            <w:tcBorders>
              <w:bottom w:val="single" w:sz="6" w:space="0" w:color="808080"/>
            </w:tcBorders>
            <w:shd w:val="clear" w:color="auto" w:fill="auto"/>
          </w:tcPr>
          <w:p w:rsidR="004A254C" w:rsidRPr="0001205E" w:rsidRDefault="004A254C" w:rsidP="000120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120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Cod. volume</w:t>
            </w:r>
          </w:p>
        </w:tc>
      </w:tr>
      <w:tr w:rsidR="009B4461" w:rsidRPr="0001205E" w:rsidTr="0001205E">
        <w:tc>
          <w:tcPr>
            <w:tcW w:w="1668" w:type="dxa"/>
            <w:shd w:val="clear" w:color="auto" w:fill="auto"/>
          </w:tcPr>
          <w:p w:rsidR="009B4461" w:rsidRPr="0001205E" w:rsidRDefault="009B4461" w:rsidP="000120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B4461" w:rsidRPr="0001205E" w:rsidRDefault="009B4461" w:rsidP="000120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205E">
              <w:rPr>
                <w:rFonts w:ascii="Arial" w:hAnsi="Arial" w:cs="Arial"/>
                <w:b/>
                <w:bCs/>
                <w:sz w:val="20"/>
                <w:szCs w:val="20"/>
              </w:rPr>
              <w:t>Autore</w:t>
            </w:r>
          </w:p>
        </w:tc>
        <w:tc>
          <w:tcPr>
            <w:tcW w:w="4850" w:type="dxa"/>
            <w:shd w:val="clear" w:color="auto" w:fill="auto"/>
          </w:tcPr>
          <w:p w:rsidR="009B4461" w:rsidRPr="0001205E" w:rsidRDefault="009B4461" w:rsidP="0001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1205E">
              <w:rPr>
                <w:rFonts w:ascii="Arial" w:hAnsi="Arial" w:cs="Arial"/>
                <w:sz w:val="20"/>
                <w:szCs w:val="20"/>
              </w:rPr>
              <w:t>titolo</w:t>
            </w:r>
            <w:proofErr w:type="gramEnd"/>
          </w:p>
        </w:tc>
        <w:tc>
          <w:tcPr>
            <w:tcW w:w="250" w:type="dxa"/>
            <w:shd w:val="clear" w:color="auto" w:fill="auto"/>
          </w:tcPr>
          <w:p w:rsidR="009B4461" w:rsidRPr="0001205E" w:rsidRDefault="009B4461" w:rsidP="0001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uto"/>
          </w:tcPr>
          <w:p w:rsidR="009B4461" w:rsidRPr="0001205E" w:rsidRDefault="009B4461" w:rsidP="0001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uto"/>
          </w:tcPr>
          <w:p w:rsidR="009B4461" w:rsidRPr="0001205E" w:rsidRDefault="009B4461" w:rsidP="0001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uto"/>
          </w:tcPr>
          <w:p w:rsidR="009B4461" w:rsidRPr="0001205E" w:rsidRDefault="009B4461" w:rsidP="0001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auto"/>
          </w:tcPr>
          <w:p w:rsidR="009B4461" w:rsidRPr="0001205E" w:rsidRDefault="009B4461" w:rsidP="0001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uto"/>
          </w:tcPr>
          <w:p w:rsidR="009B4461" w:rsidRPr="0001205E" w:rsidRDefault="009B4461" w:rsidP="0001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uto"/>
          </w:tcPr>
          <w:p w:rsidR="009B4461" w:rsidRPr="0001205E" w:rsidRDefault="009B4461" w:rsidP="0001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uto"/>
          </w:tcPr>
          <w:p w:rsidR="009B4461" w:rsidRPr="0001205E" w:rsidRDefault="009B4461" w:rsidP="0001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auto"/>
          </w:tcPr>
          <w:p w:rsidR="009B4461" w:rsidRPr="0001205E" w:rsidRDefault="009B4461" w:rsidP="0001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uto"/>
          </w:tcPr>
          <w:p w:rsidR="009B4461" w:rsidRPr="0001205E" w:rsidRDefault="009B4461" w:rsidP="0001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uto"/>
          </w:tcPr>
          <w:p w:rsidR="009B4461" w:rsidRPr="0001205E" w:rsidRDefault="009B4461" w:rsidP="0001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uto"/>
          </w:tcPr>
          <w:p w:rsidR="009B4461" w:rsidRPr="0001205E" w:rsidRDefault="009B4461" w:rsidP="0001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uto"/>
          </w:tcPr>
          <w:p w:rsidR="009B4461" w:rsidRPr="0001205E" w:rsidRDefault="009B4461" w:rsidP="0001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54C" w:rsidRPr="0001205E" w:rsidTr="0001205E">
        <w:tc>
          <w:tcPr>
            <w:tcW w:w="1668" w:type="dxa"/>
            <w:shd w:val="clear" w:color="auto" w:fill="auto"/>
          </w:tcPr>
          <w:p w:rsidR="004A254C" w:rsidRPr="0001205E" w:rsidRDefault="004A254C" w:rsidP="000120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2B86" w:rsidRPr="0001205E" w:rsidRDefault="00132B86" w:rsidP="000120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A254C" w:rsidRPr="0001205E" w:rsidRDefault="004A254C" w:rsidP="000120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205E">
              <w:rPr>
                <w:rFonts w:ascii="Arial" w:hAnsi="Arial" w:cs="Arial"/>
                <w:b/>
                <w:bCs/>
                <w:sz w:val="20"/>
                <w:szCs w:val="20"/>
              </w:rPr>
              <w:t>____________</w:t>
            </w:r>
          </w:p>
        </w:tc>
        <w:tc>
          <w:tcPr>
            <w:tcW w:w="4850" w:type="dxa"/>
            <w:shd w:val="clear" w:color="auto" w:fill="auto"/>
          </w:tcPr>
          <w:p w:rsidR="004A254C" w:rsidRPr="0001205E" w:rsidRDefault="004A254C" w:rsidP="0001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32B86" w:rsidRPr="0001205E" w:rsidRDefault="00132B86" w:rsidP="0001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254C" w:rsidRPr="0001205E" w:rsidRDefault="004A254C" w:rsidP="0001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05E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</w:p>
        </w:tc>
        <w:tc>
          <w:tcPr>
            <w:tcW w:w="3260" w:type="dxa"/>
            <w:gridSpan w:val="13"/>
            <w:shd w:val="clear" w:color="auto" w:fill="auto"/>
          </w:tcPr>
          <w:p w:rsidR="00132B86" w:rsidRPr="0001205E" w:rsidRDefault="004A254C" w:rsidP="0001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05E">
              <w:rPr>
                <w:rFonts w:ascii="Arial" w:hAnsi="Arial" w:cs="Arial"/>
                <w:sz w:val="20"/>
                <w:szCs w:val="20"/>
              </w:rPr>
              <w:t xml:space="preserve">Casa editrice </w:t>
            </w:r>
          </w:p>
          <w:p w:rsidR="00132B86" w:rsidRPr="0001205E" w:rsidRDefault="00132B86" w:rsidP="0001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254C" w:rsidRPr="0001205E" w:rsidRDefault="004A254C" w:rsidP="0001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05E"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</w:tc>
      </w:tr>
      <w:tr w:rsidR="004A254C" w:rsidRPr="0001205E" w:rsidTr="0001205E">
        <w:tc>
          <w:tcPr>
            <w:tcW w:w="9778" w:type="dxa"/>
            <w:gridSpan w:val="15"/>
            <w:shd w:val="clear" w:color="auto" w:fill="auto"/>
          </w:tcPr>
          <w:p w:rsidR="004A254C" w:rsidRPr="0001205E" w:rsidRDefault="004A254C" w:rsidP="000120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205E">
              <w:rPr>
                <w:rFonts w:ascii="Arial" w:hAnsi="Arial" w:cs="Arial"/>
                <w:b/>
                <w:bCs/>
                <w:sz w:val="20"/>
                <w:szCs w:val="20"/>
              </w:rPr>
              <w:t>Parere</w:t>
            </w:r>
          </w:p>
          <w:p w:rsidR="004A254C" w:rsidRPr="0001205E" w:rsidRDefault="004A254C" w:rsidP="000120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A254C" w:rsidRPr="0001205E" w:rsidRDefault="004A254C" w:rsidP="000120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A254C" w:rsidRPr="0001205E" w:rsidRDefault="004A254C" w:rsidP="000120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2B86" w:rsidRPr="0001205E" w:rsidRDefault="00132B86" w:rsidP="000120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2B86" w:rsidRPr="0001205E" w:rsidRDefault="00132B86" w:rsidP="000120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A254C" w:rsidRPr="0001205E" w:rsidRDefault="004A254C" w:rsidP="000120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105A2" w:rsidRPr="00093D3F" w:rsidRDefault="005105A2" w:rsidP="004A254C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636"/>
        <w:gridCol w:w="4830"/>
        <w:gridCol w:w="242"/>
        <w:gridCol w:w="243"/>
        <w:gridCol w:w="243"/>
        <w:gridCol w:w="243"/>
        <w:gridCol w:w="242"/>
        <w:gridCol w:w="243"/>
        <w:gridCol w:w="243"/>
        <w:gridCol w:w="243"/>
        <w:gridCol w:w="242"/>
        <w:gridCol w:w="243"/>
        <w:gridCol w:w="243"/>
        <w:gridCol w:w="243"/>
        <w:gridCol w:w="243"/>
      </w:tblGrid>
      <w:tr w:rsidR="004A254C" w:rsidRPr="0001205E" w:rsidTr="0001205E">
        <w:tc>
          <w:tcPr>
            <w:tcW w:w="1668" w:type="dxa"/>
            <w:tcBorders>
              <w:bottom w:val="single" w:sz="6" w:space="0" w:color="808080"/>
            </w:tcBorders>
            <w:shd w:val="clear" w:color="auto" w:fill="auto"/>
          </w:tcPr>
          <w:p w:rsidR="004A254C" w:rsidRPr="0001205E" w:rsidRDefault="00FE4983" w:rsidP="000120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^ </w:t>
            </w:r>
            <w:r w:rsidR="004A254C" w:rsidRPr="000120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classe</w:t>
            </w:r>
            <w:proofErr w:type="gramEnd"/>
          </w:p>
        </w:tc>
        <w:tc>
          <w:tcPr>
            <w:tcW w:w="4850" w:type="dxa"/>
            <w:tcBorders>
              <w:bottom w:val="single" w:sz="6" w:space="0" w:color="808080"/>
            </w:tcBorders>
            <w:shd w:val="clear" w:color="auto" w:fill="auto"/>
          </w:tcPr>
          <w:p w:rsidR="004A254C" w:rsidRPr="0001205E" w:rsidRDefault="004A254C" w:rsidP="000120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120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Sussidiario delle discipline</w:t>
            </w:r>
          </w:p>
        </w:tc>
        <w:tc>
          <w:tcPr>
            <w:tcW w:w="3260" w:type="dxa"/>
            <w:gridSpan w:val="13"/>
            <w:tcBorders>
              <w:bottom w:val="single" w:sz="6" w:space="0" w:color="808080"/>
            </w:tcBorders>
            <w:shd w:val="clear" w:color="auto" w:fill="auto"/>
          </w:tcPr>
          <w:p w:rsidR="004A254C" w:rsidRPr="0001205E" w:rsidRDefault="004A254C" w:rsidP="000120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120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Cod. volume</w:t>
            </w:r>
          </w:p>
        </w:tc>
      </w:tr>
      <w:tr w:rsidR="00BE1CE4" w:rsidRPr="0001205E" w:rsidTr="0001205E">
        <w:tc>
          <w:tcPr>
            <w:tcW w:w="1668" w:type="dxa"/>
            <w:shd w:val="clear" w:color="auto" w:fill="auto"/>
          </w:tcPr>
          <w:p w:rsidR="00BE1CE4" w:rsidRPr="0001205E" w:rsidRDefault="00BE1CE4" w:rsidP="000120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E1CE4" w:rsidRPr="0001205E" w:rsidRDefault="00BE1CE4" w:rsidP="000120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205E">
              <w:rPr>
                <w:rFonts w:ascii="Arial" w:hAnsi="Arial" w:cs="Arial"/>
                <w:b/>
                <w:bCs/>
                <w:sz w:val="20"/>
                <w:szCs w:val="20"/>
              </w:rPr>
              <w:t>Autore</w:t>
            </w:r>
          </w:p>
        </w:tc>
        <w:tc>
          <w:tcPr>
            <w:tcW w:w="4850" w:type="dxa"/>
            <w:shd w:val="clear" w:color="auto" w:fill="auto"/>
          </w:tcPr>
          <w:p w:rsidR="00BE1CE4" w:rsidRPr="0001205E" w:rsidRDefault="00BE1CE4" w:rsidP="0001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1205E">
              <w:rPr>
                <w:rFonts w:ascii="Arial" w:hAnsi="Arial" w:cs="Arial"/>
                <w:sz w:val="20"/>
                <w:szCs w:val="20"/>
              </w:rPr>
              <w:t>titolo</w:t>
            </w:r>
            <w:proofErr w:type="gramEnd"/>
          </w:p>
        </w:tc>
        <w:tc>
          <w:tcPr>
            <w:tcW w:w="250" w:type="dxa"/>
            <w:shd w:val="clear" w:color="auto" w:fill="auto"/>
          </w:tcPr>
          <w:p w:rsidR="00BE1CE4" w:rsidRPr="0001205E" w:rsidRDefault="00BE1CE4" w:rsidP="0001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uto"/>
          </w:tcPr>
          <w:p w:rsidR="00BE1CE4" w:rsidRPr="0001205E" w:rsidRDefault="00BE1CE4" w:rsidP="0001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uto"/>
          </w:tcPr>
          <w:p w:rsidR="00BE1CE4" w:rsidRPr="0001205E" w:rsidRDefault="00BE1CE4" w:rsidP="0001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uto"/>
          </w:tcPr>
          <w:p w:rsidR="00BE1CE4" w:rsidRPr="0001205E" w:rsidRDefault="00BE1CE4" w:rsidP="0001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auto"/>
          </w:tcPr>
          <w:p w:rsidR="00BE1CE4" w:rsidRPr="0001205E" w:rsidRDefault="00BE1CE4" w:rsidP="0001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uto"/>
          </w:tcPr>
          <w:p w:rsidR="00BE1CE4" w:rsidRPr="0001205E" w:rsidRDefault="00BE1CE4" w:rsidP="0001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uto"/>
          </w:tcPr>
          <w:p w:rsidR="00BE1CE4" w:rsidRPr="0001205E" w:rsidRDefault="00BE1CE4" w:rsidP="0001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uto"/>
          </w:tcPr>
          <w:p w:rsidR="00BE1CE4" w:rsidRPr="0001205E" w:rsidRDefault="00BE1CE4" w:rsidP="0001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auto"/>
          </w:tcPr>
          <w:p w:rsidR="00BE1CE4" w:rsidRPr="0001205E" w:rsidRDefault="00BE1CE4" w:rsidP="0001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uto"/>
          </w:tcPr>
          <w:p w:rsidR="00BE1CE4" w:rsidRPr="0001205E" w:rsidRDefault="00BE1CE4" w:rsidP="0001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uto"/>
          </w:tcPr>
          <w:p w:rsidR="00BE1CE4" w:rsidRPr="0001205E" w:rsidRDefault="00BE1CE4" w:rsidP="0001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uto"/>
          </w:tcPr>
          <w:p w:rsidR="00BE1CE4" w:rsidRPr="0001205E" w:rsidRDefault="00BE1CE4" w:rsidP="0001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uto"/>
          </w:tcPr>
          <w:p w:rsidR="00BE1CE4" w:rsidRPr="0001205E" w:rsidRDefault="00BE1CE4" w:rsidP="0001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54C" w:rsidRPr="0001205E" w:rsidTr="0001205E">
        <w:tc>
          <w:tcPr>
            <w:tcW w:w="1668" w:type="dxa"/>
            <w:shd w:val="clear" w:color="auto" w:fill="auto"/>
          </w:tcPr>
          <w:p w:rsidR="004A254C" w:rsidRPr="0001205E" w:rsidRDefault="004A254C" w:rsidP="000120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2B86" w:rsidRPr="0001205E" w:rsidRDefault="00132B86" w:rsidP="000120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A254C" w:rsidRPr="0001205E" w:rsidRDefault="004A254C" w:rsidP="000120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205E">
              <w:rPr>
                <w:rFonts w:ascii="Arial" w:hAnsi="Arial" w:cs="Arial"/>
                <w:b/>
                <w:bCs/>
                <w:sz w:val="20"/>
                <w:szCs w:val="20"/>
              </w:rPr>
              <w:t>____________</w:t>
            </w:r>
          </w:p>
        </w:tc>
        <w:tc>
          <w:tcPr>
            <w:tcW w:w="4850" w:type="dxa"/>
            <w:shd w:val="clear" w:color="auto" w:fill="auto"/>
          </w:tcPr>
          <w:p w:rsidR="004A254C" w:rsidRPr="0001205E" w:rsidRDefault="004A254C" w:rsidP="0001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32B86" w:rsidRPr="0001205E" w:rsidRDefault="00132B86" w:rsidP="0001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254C" w:rsidRPr="0001205E" w:rsidRDefault="004A254C" w:rsidP="0001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05E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</w:p>
        </w:tc>
        <w:tc>
          <w:tcPr>
            <w:tcW w:w="3260" w:type="dxa"/>
            <w:gridSpan w:val="13"/>
            <w:shd w:val="clear" w:color="auto" w:fill="auto"/>
          </w:tcPr>
          <w:p w:rsidR="00132B86" w:rsidRPr="0001205E" w:rsidRDefault="004A254C" w:rsidP="0001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05E">
              <w:rPr>
                <w:rFonts w:ascii="Arial" w:hAnsi="Arial" w:cs="Arial"/>
                <w:sz w:val="20"/>
                <w:szCs w:val="20"/>
              </w:rPr>
              <w:t xml:space="preserve">Casa editrice </w:t>
            </w:r>
          </w:p>
          <w:p w:rsidR="00132B86" w:rsidRPr="0001205E" w:rsidRDefault="00132B86" w:rsidP="0001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254C" w:rsidRPr="0001205E" w:rsidRDefault="004A254C" w:rsidP="0001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05E"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</w:tc>
      </w:tr>
      <w:tr w:rsidR="004A254C" w:rsidRPr="0001205E" w:rsidTr="0001205E">
        <w:tc>
          <w:tcPr>
            <w:tcW w:w="9778" w:type="dxa"/>
            <w:gridSpan w:val="15"/>
            <w:shd w:val="clear" w:color="auto" w:fill="auto"/>
          </w:tcPr>
          <w:p w:rsidR="004A254C" w:rsidRPr="0001205E" w:rsidRDefault="004A254C" w:rsidP="000120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205E">
              <w:rPr>
                <w:rFonts w:ascii="Arial" w:hAnsi="Arial" w:cs="Arial"/>
                <w:b/>
                <w:bCs/>
                <w:sz w:val="20"/>
                <w:szCs w:val="20"/>
              </w:rPr>
              <w:t>Parere</w:t>
            </w:r>
          </w:p>
          <w:p w:rsidR="004A254C" w:rsidRPr="0001205E" w:rsidRDefault="004A254C" w:rsidP="000120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A254C" w:rsidRPr="0001205E" w:rsidRDefault="004A254C" w:rsidP="000120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2B86" w:rsidRPr="0001205E" w:rsidRDefault="00132B86" w:rsidP="000120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2B86" w:rsidRPr="0001205E" w:rsidRDefault="00132B86" w:rsidP="000120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A254C" w:rsidRPr="0001205E" w:rsidRDefault="004A254C" w:rsidP="000120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A254C" w:rsidRPr="0001205E" w:rsidRDefault="004A254C" w:rsidP="000120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4A254C" w:rsidRPr="00093D3F" w:rsidRDefault="004A254C" w:rsidP="004A254C">
      <w:pPr>
        <w:jc w:val="center"/>
        <w:rPr>
          <w:rFonts w:ascii="Arial" w:hAnsi="Arial" w:cs="Arial"/>
          <w:sz w:val="20"/>
          <w:szCs w:val="20"/>
        </w:rPr>
      </w:pPr>
    </w:p>
    <w:p w:rsidR="005105A2" w:rsidRPr="00093D3F" w:rsidRDefault="005105A2" w:rsidP="004A254C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667"/>
        <w:gridCol w:w="864"/>
        <w:gridCol w:w="3196"/>
        <w:gridCol w:w="340"/>
        <w:gridCol w:w="340"/>
        <w:gridCol w:w="97"/>
        <w:gridCol w:w="244"/>
        <w:gridCol w:w="251"/>
        <w:gridCol w:w="89"/>
        <w:gridCol w:w="133"/>
        <w:gridCol w:w="222"/>
        <w:gridCol w:w="250"/>
        <w:gridCol w:w="90"/>
        <w:gridCol w:w="161"/>
        <w:gridCol w:w="179"/>
        <w:gridCol w:w="72"/>
        <w:gridCol w:w="251"/>
        <w:gridCol w:w="17"/>
        <w:gridCol w:w="233"/>
        <w:gridCol w:w="107"/>
        <w:gridCol w:w="144"/>
        <w:gridCol w:w="196"/>
        <w:gridCol w:w="35"/>
        <w:gridCol w:w="222"/>
        <w:gridCol w:w="222"/>
      </w:tblGrid>
      <w:tr w:rsidR="004A254C" w:rsidRPr="0001205E" w:rsidTr="0001205E">
        <w:tc>
          <w:tcPr>
            <w:tcW w:w="1668" w:type="dxa"/>
            <w:tcBorders>
              <w:bottom w:val="single" w:sz="6" w:space="0" w:color="808080"/>
            </w:tcBorders>
            <w:shd w:val="clear" w:color="auto" w:fill="auto"/>
          </w:tcPr>
          <w:p w:rsidR="004A254C" w:rsidRPr="0001205E" w:rsidRDefault="00FE4983" w:rsidP="000120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4^ </w:t>
            </w:r>
            <w:r w:rsidR="004A254C" w:rsidRPr="000120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classe</w:t>
            </w:r>
          </w:p>
        </w:tc>
        <w:tc>
          <w:tcPr>
            <w:tcW w:w="4850" w:type="dxa"/>
            <w:gridSpan w:val="5"/>
            <w:tcBorders>
              <w:bottom w:val="single" w:sz="6" w:space="0" w:color="808080"/>
            </w:tcBorders>
            <w:shd w:val="clear" w:color="auto" w:fill="auto"/>
          </w:tcPr>
          <w:p w:rsidR="004A254C" w:rsidRPr="0001205E" w:rsidRDefault="004A254C" w:rsidP="000120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120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Il Libro di Lingua inglese</w:t>
            </w:r>
          </w:p>
        </w:tc>
        <w:tc>
          <w:tcPr>
            <w:tcW w:w="3260" w:type="dxa"/>
            <w:gridSpan w:val="19"/>
            <w:tcBorders>
              <w:bottom w:val="single" w:sz="6" w:space="0" w:color="808080"/>
            </w:tcBorders>
            <w:shd w:val="clear" w:color="auto" w:fill="auto"/>
          </w:tcPr>
          <w:p w:rsidR="004A254C" w:rsidRPr="0001205E" w:rsidRDefault="004A254C" w:rsidP="000120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120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Cod. volume</w:t>
            </w:r>
          </w:p>
        </w:tc>
      </w:tr>
      <w:tr w:rsidR="00BE1CE4" w:rsidRPr="0001205E" w:rsidTr="0001205E">
        <w:tc>
          <w:tcPr>
            <w:tcW w:w="1668" w:type="dxa"/>
            <w:shd w:val="clear" w:color="auto" w:fill="auto"/>
          </w:tcPr>
          <w:p w:rsidR="00BE1CE4" w:rsidRPr="0001205E" w:rsidRDefault="00BE1CE4" w:rsidP="000120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E1CE4" w:rsidRPr="0001205E" w:rsidRDefault="00BE1CE4" w:rsidP="000120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205E">
              <w:rPr>
                <w:rFonts w:ascii="Arial" w:hAnsi="Arial" w:cs="Arial"/>
                <w:b/>
                <w:bCs/>
                <w:sz w:val="20"/>
                <w:szCs w:val="20"/>
              </w:rPr>
              <w:t>Autore</w:t>
            </w:r>
          </w:p>
        </w:tc>
        <w:tc>
          <w:tcPr>
            <w:tcW w:w="4850" w:type="dxa"/>
            <w:gridSpan w:val="5"/>
            <w:shd w:val="clear" w:color="auto" w:fill="auto"/>
          </w:tcPr>
          <w:p w:rsidR="00BE1CE4" w:rsidRPr="0001205E" w:rsidRDefault="00BE1CE4" w:rsidP="0001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1205E">
              <w:rPr>
                <w:rFonts w:ascii="Arial" w:hAnsi="Arial" w:cs="Arial"/>
                <w:sz w:val="20"/>
                <w:szCs w:val="20"/>
              </w:rPr>
              <w:t>titolo</w:t>
            </w:r>
            <w:proofErr w:type="gramEnd"/>
          </w:p>
        </w:tc>
        <w:tc>
          <w:tcPr>
            <w:tcW w:w="250" w:type="dxa"/>
            <w:shd w:val="clear" w:color="auto" w:fill="auto"/>
          </w:tcPr>
          <w:p w:rsidR="00BE1CE4" w:rsidRPr="0001205E" w:rsidRDefault="00BE1CE4" w:rsidP="0001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uto"/>
          </w:tcPr>
          <w:p w:rsidR="00BE1CE4" w:rsidRPr="0001205E" w:rsidRDefault="00BE1CE4" w:rsidP="0001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shd w:val="clear" w:color="auto" w:fill="auto"/>
          </w:tcPr>
          <w:p w:rsidR="00BE1CE4" w:rsidRPr="0001205E" w:rsidRDefault="00BE1CE4" w:rsidP="0001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uto"/>
          </w:tcPr>
          <w:p w:rsidR="00BE1CE4" w:rsidRPr="0001205E" w:rsidRDefault="00BE1CE4" w:rsidP="0001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auto"/>
          </w:tcPr>
          <w:p w:rsidR="00BE1CE4" w:rsidRPr="0001205E" w:rsidRDefault="00BE1CE4" w:rsidP="0001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shd w:val="clear" w:color="auto" w:fill="auto"/>
          </w:tcPr>
          <w:p w:rsidR="00BE1CE4" w:rsidRPr="0001205E" w:rsidRDefault="00BE1CE4" w:rsidP="0001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shd w:val="clear" w:color="auto" w:fill="auto"/>
          </w:tcPr>
          <w:p w:rsidR="00BE1CE4" w:rsidRPr="0001205E" w:rsidRDefault="00BE1CE4" w:rsidP="0001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uto"/>
          </w:tcPr>
          <w:p w:rsidR="00BE1CE4" w:rsidRPr="0001205E" w:rsidRDefault="00BE1CE4" w:rsidP="0001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shd w:val="clear" w:color="auto" w:fill="auto"/>
          </w:tcPr>
          <w:p w:rsidR="00BE1CE4" w:rsidRPr="0001205E" w:rsidRDefault="00BE1CE4" w:rsidP="0001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shd w:val="clear" w:color="auto" w:fill="auto"/>
          </w:tcPr>
          <w:p w:rsidR="00BE1CE4" w:rsidRPr="0001205E" w:rsidRDefault="00BE1CE4" w:rsidP="0001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shd w:val="clear" w:color="auto" w:fill="auto"/>
          </w:tcPr>
          <w:p w:rsidR="00BE1CE4" w:rsidRPr="0001205E" w:rsidRDefault="00BE1CE4" w:rsidP="0001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uto"/>
          </w:tcPr>
          <w:p w:rsidR="00BE1CE4" w:rsidRPr="0001205E" w:rsidRDefault="00BE1CE4" w:rsidP="0001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uto"/>
          </w:tcPr>
          <w:p w:rsidR="00BE1CE4" w:rsidRPr="0001205E" w:rsidRDefault="00BE1CE4" w:rsidP="0001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54C" w:rsidRPr="0001205E" w:rsidTr="0001205E">
        <w:tc>
          <w:tcPr>
            <w:tcW w:w="1668" w:type="dxa"/>
            <w:shd w:val="clear" w:color="auto" w:fill="auto"/>
          </w:tcPr>
          <w:p w:rsidR="004A254C" w:rsidRPr="0001205E" w:rsidRDefault="004A254C" w:rsidP="000120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2B86" w:rsidRPr="0001205E" w:rsidRDefault="00132B86" w:rsidP="00132B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A254C" w:rsidRPr="0001205E" w:rsidRDefault="004A254C" w:rsidP="000120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205E">
              <w:rPr>
                <w:rFonts w:ascii="Arial" w:hAnsi="Arial" w:cs="Arial"/>
                <w:b/>
                <w:bCs/>
                <w:sz w:val="20"/>
                <w:szCs w:val="20"/>
              </w:rPr>
              <w:t>____________</w:t>
            </w:r>
          </w:p>
        </w:tc>
        <w:tc>
          <w:tcPr>
            <w:tcW w:w="4850" w:type="dxa"/>
            <w:gridSpan w:val="5"/>
            <w:shd w:val="clear" w:color="auto" w:fill="auto"/>
          </w:tcPr>
          <w:p w:rsidR="004A254C" w:rsidRPr="0001205E" w:rsidRDefault="004A254C" w:rsidP="0001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32B86" w:rsidRPr="0001205E" w:rsidRDefault="00132B86" w:rsidP="0001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254C" w:rsidRPr="0001205E" w:rsidRDefault="004A254C" w:rsidP="0001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05E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</w:p>
        </w:tc>
        <w:tc>
          <w:tcPr>
            <w:tcW w:w="3260" w:type="dxa"/>
            <w:gridSpan w:val="19"/>
            <w:shd w:val="clear" w:color="auto" w:fill="auto"/>
          </w:tcPr>
          <w:p w:rsidR="00132B86" w:rsidRPr="0001205E" w:rsidRDefault="004A254C" w:rsidP="0001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05E">
              <w:rPr>
                <w:rFonts w:ascii="Arial" w:hAnsi="Arial" w:cs="Arial"/>
                <w:sz w:val="20"/>
                <w:szCs w:val="20"/>
              </w:rPr>
              <w:t xml:space="preserve">Casa editrice </w:t>
            </w:r>
          </w:p>
          <w:p w:rsidR="00132B86" w:rsidRPr="0001205E" w:rsidRDefault="00132B86" w:rsidP="0001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254C" w:rsidRPr="0001205E" w:rsidRDefault="004A254C" w:rsidP="0001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05E"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</w:tc>
      </w:tr>
      <w:tr w:rsidR="004A254C" w:rsidRPr="0001205E" w:rsidTr="0001205E">
        <w:tc>
          <w:tcPr>
            <w:tcW w:w="9778" w:type="dxa"/>
            <w:gridSpan w:val="25"/>
            <w:shd w:val="clear" w:color="auto" w:fill="auto"/>
          </w:tcPr>
          <w:p w:rsidR="004A254C" w:rsidRPr="0001205E" w:rsidRDefault="004A254C" w:rsidP="000120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205E">
              <w:rPr>
                <w:rFonts w:ascii="Arial" w:hAnsi="Arial" w:cs="Arial"/>
                <w:b/>
                <w:bCs/>
                <w:sz w:val="20"/>
                <w:szCs w:val="20"/>
              </w:rPr>
              <w:t>Parere</w:t>
            </w:r>
          </w:p>
          <w:p w:rsidR="004A254C" w:rsidRPr="0001205E" w:rsidRDefault="004A254C" w:rsidP="000120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A254C" w:rsidRPr="0001205E" w:rsidRDefault="004A254C" w:rsidP="000120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2B86" w:rsidRPr="0001205E" w:rsidRDefault="00132B86" w:rsidP="000120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2B86" w:rsidRPr="0001205E" w:rsidRDefault="00132B86" w:rsidP="000120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2B86" w:rsidRPr="0001205E" w:rsidRDefault="00132B86" w:rsidP="000120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A254C" w:rsidRPr="0001205E" w:rsidRDefault="004A254C" w:rsidP="000120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A254C" w:rsidRPr="0001205E" w:rsidRDefault="004A254C" w:rsidP="004A25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2B86" w:rsidRPr="00093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557" w:type="dxa"/>
          <w:trHeight w:val="435"/>
        </w:trPr>
        <w:tc>
          <w:tcPr>
            <w:tcW w:w="5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B86" w:rsidRPr="00093D3F" w:rsidRDefault="00132B8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B86" w:rsidRPr="00093D3F" w:rsidRDefault="00132B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B86" w:rsidRPr="00093D3F" w:rsidRDefault="00132B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B86" w:rsidRPr="00093D3F" w:rsidRDefault="00132B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B86" w:rsidRPr="00093D3F" w:rsidRDefault="00132B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B86" w:rsidRPr="00093D3F" w:rsidRDefault="00132B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B86" w:rsidRPr="00093D3F" w:rsidRDefault="00132B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B86" w:rsidRPr="00093D3F" w:rsidRDefault="00132B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B86" w:rsidRPr="00093D3F" w:rsidRDefault="00132B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B86" w:rsidRPr="00093D3F" w:rsidRDefault="00132B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B86" w:rsidRPr="00093D3F" w:rsidRDefault="00132B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54C" w:rsidRPr="00093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557" w:type="dxa"/>
          <w:trHeight w:val="255"/>
        </w:trPr>
        <w:tc>
          <w:tcPr>
            <w:tcW w:w="2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54C" w:rsidRPr="00093D3F" w:rsidRDefault="004A2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54C" w:rsidRPr="00093D3F" w:rsidRDefault="004A2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54C" w:rsidRPr="00093D3F" w:rsidRDefault="004A25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54C" w:rsidRPr="00093D3F" w:rsidRDefault="004A25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54C" w:rsidRPr="00093D3F" w:rsidRDefault="004A25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54C" w:rsidRPr="00093D3F" w:rsidRDefault="004A25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54C" w:rsidRPr="00093D3F" w:rsidRDefault="004A25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54C" w:rsidRPr="00093D3F" w:rsidRDefault="004A25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54C" w:rsidRPr="00093D3F" w:rsidRDefault="004A25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54C" w:rsidRPr="00093D3F" w:rsidRDefault="004A25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54C" w:rsidRPr="00093D3F" w:rsidRDefault="004A25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54C" w:rsidRPr="00093D3F" w:rsidRDefault="004A25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54C" w:rsidRPr="00093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557" w:type="dxa"/>
          <w:trHeight w:val="255"/>
        </w:trPr>
        <w:tc>
          <w:tcPr>
            <w:tcW w:w="2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54C" w:rsidRPr="00093D3F" w:rsidRDefault="004A2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54C" w:rsidRPr="00093D3F" w:rsidRDefault="004A25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093D3F">
              <w:rPr>
                <w:rFonts w:ascii="Arial" w:hAnsi="Arial" w:cs="Arial"/>
                <w:b/>
                <w:bCs/>
                <w:sz w:val="20"/>
                <w:szCs w:val="20"/>
              </w:rPr>
              <w:t>FIRME :</w:t>
            </w:r>
            <w:proofErr w:type="gramEnd"/>
          </w:p>
          <w:p w:rsidR="00832C93" w:rsidRPr="00093D3F" w:rsidRDefault="00832C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54C" w:rsidRPr="00093D3F" w:rsidRDefault="004A25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54C" w:rsidRPr="00093D3F" w:rsidRDefault="004A25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54C" w:rsidRPr="00093D3F" w:rsidRDefault="004A25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54C" w:rsidRPr="00093D3F" w:rsidRDefault="004A25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54C" w:rsidRPr="00093D3F" w:rsidRDefault="004A25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54C" w:rsidRPr="00093D3F" w:rsidRDefault="004A25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54C" w:rsidRPr="00093D3F" w:rsidRDefault="004A25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54C" w:rsidRPr="00093D3F" w:rsidRDefault="004A25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54C" w:rsidRPr="00093D3F" w:rsidRDefault="004A25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54C" w:rsidRPr="00093D3F" w:rsidRDefault="004A25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54C" w:rsidRPr="00093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557" w:type="dxa"/>
          <w:trHeight w:val="255"/>
        </w:trPr>
        <w:tc>
          <w:tcPr>
            <w:tcW w:w="2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54C" w:rsidRPr="00093D3F" w:rsidRDefault="004A254C" w:rsidP="00832C9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D3F">
              <w:rPr>
                <w:rFonts w:ascii="Arial" w:hAnsi="Arial" w:cs="Arial"/>
                <w:sz w:val="20"/>
                <w:szCs w:val="20"/>
              </w:rPr>
              <w:t>_____</w:t>
            </w:r>
            <w:r w:rsidR="00832C93" w:rsidRPr="00093D3F">
              <w:rPr>
                <w:rFonts w:ascii="Arial" w:hAnsi="Arial" w:cs="Arial"/>
                <w:sz w:val="20"/>
                <w:szCs w:val="20"/>
              </w:rPr>
              <w:t>___</w:t>
            </w:r>
            <w:r w:rsidRPr="00093D3F">
              <w:rPr>
                <w:rFonts w:ascii="Arial" w:hAnsi="Arial" w:cs="Arial"/>
                <w:sz w:val="20"/>
                <w:szCs w:val="20"/>
              </w:rPr>
              <w:t>_</w:t>
            </w:r>
            <w:r w:rsidR="00832C93" w:rsidRPr="00093D3F">
              <w:rPr>
                <w:rFonts w:ascii="Arial" w:hAnsi="Arial" w:cs="Arial"/>
                <w:sz w:val="20"/>
                <w:szCs w:val="20"/>
              </w:rPr>
              <w:t>__</w:t>
            </w:r>
            <w:r w:rsidRPr="00093D3F">
              <w:rPr>
                <w:rFonts w:ascii="Arial" w:hAnsi="Arial" w:cs="Arial"/>
                <w:sz w:val="20"/>
                <w:szCs w:val="20"/>
              </w:rPr>
              <w:t>________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54C" w:rsidRPr="00093D3F" w:rsidRDefault="004A254C" w:rsidP="00832C9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D3F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</w:tc>
        <w:tc>
          <w:tcPr>
            <w:tcW w:w="34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54C" w:rsidRPr="00093D3F" w:rsidRDefault="004A254C" w:rsidP="00832C93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93D3F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</w:tc>
      </w:tr>
      <w:tr w:rsidR="004A254C" w:rsidRPr="00093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557" w:type="dxa"/>
          <w:trHeight w:val="255"/>
        </w:trPr>
        <w:tc>
          <w:tcPr>
            <w:tcW w:w="2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54C" w:rsidRPr="00093D3F" w:rsidRDefault="004A254C" w:rsidP="00832C9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D3F">
              <w:rPr>
                <w:rFonts w:ascii="Arial" w:hAnsi="Arial" w:cs="Arial"/>
                <w:sz w:val="20"/>
                <w:szCs w:val="20"/>
              </w:rPr>
              <w:t>__</w:t>
            </w:r>
            <w:r w:rsidR="00832C93" w:rsidRPr="00093D3F">
              <w:rPr>
                <w:rFonts w:ascii="Arial" w:hAnsi="Arial" w:cs="Arial"/>
                <w:sz w:val="20"/>
                <w:szCs w:val="20"/>
              </w:rPr>
              <w:t>___</w:t>
            </w:r>
            <w:r w:rsidRPr="00093D3F">
              <w:rPr>
                <w:rFonts w:ascii="Arial" w:hAnsi="Arial" w:cs="Arial"/>
                <w:sz w:val="20"/>
                <w:szCs w:val="20"/>
              </w:rPr>
              <w:t>___</w:t>
            </w:r>
            <w:r w:rsidR="00832C93" w:rsidRPr="00093D3F">
              <w:rPr>
                <w:rFonts w:ascii="Arial" w:hAnsi="Arial" w:cs="Arial"/>
                <w:sz w:val="20"/>
                <w:szCs w:val="20"/>
              </w:rPr>
              <w:t>__</w:t>
            </w:r>
            <w:r w:rsidRPr="00093D3F">
              <w:rPr>
                <w:rFonts w:ascii="Arial" w:hAnsi="Arial" w:cs="Arial"/>
                <w:sz w:val="20"/>
                <w:szCs w:val="20"/>
              </w:rPr>
              <w:t>_________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54C" w:rsidRPr="00093D3F" w:rsidRDefault="004A254C" w:rsidP="00832C9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D3F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</w:tc>
        <w:tc>
          <w:tcPr>
            <w:tcW w:w="34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54C" w:rsidRPr="00093D3F" w:rsidRDefault="004A254C" w:rsidP="00832C93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93D3F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</w:tc>
      </w:tr>
      <w:tr w:rsidR="004A254C" w:rsidRPr="00093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557" w:type="dxa"/>
          <w:trHeight w:val="255"/>
        </w:trPr>
        <w:tc>
          <w:tcPr>
            <w:tcW w:w="2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54C" w:rsidRPr="00093D3F" w:rsidRDefault="004A254C" w:rsidP="00832C9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D3F">
              <w:rPr>
                <w:rFonts w:ascii="Arial" w:hAnsi="Arial" w:cs="Arial"/>
                <w:sz w:val="20"/>
                <w:szCs w:val="20"/>
              </w:rPr>
              <w:t>____</w:t>
            </w:r>
            <w:r w:rsidR="00832C93" w:rsidRPr="00093D3F">
              <w:rPr>
                <w:rFonts w:ascii="Arial" w:hAnsi="Arial" w:cs="Arial"/>
                <w:sz w:val="20"/>
                <w:szCs w:val="20"/>
              </w:rPr>
              <w:t>_____</w:t>
            </w:r>
            <w:r w:rsidRPr="00093D3F">
              <w:rPr>
                <w:rFonts w:ascii="Arial" w:hAnsi="Arial" w:cs="Arial"/>
                <w:sz w:val="20"/>
                <w:szCs w:val="20"/>
              </w:rPr>
              <w:t>__________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54C" w:rsidRPr="00093D3F" w:rsidRDefault="004A254C" w:rsidP="00832C9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D3F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</w:tc>
        <w:tc>
          <w:tcPr>
            <w:tcW w:w="34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54C" w:rsidRPr="00093D3F" w:rsidRDefault="004A254C" w:rsidP="00832C93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93D3F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</w:tc>
      </w:tr>
      <w:tr w:rsidR="004A254C" w:rsidRPr="00093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557" w:type="dxa"/>
          <w:trHeight w:val="255"/>
        </w:trPr>
        <w:tc>
          <w:tcPr>
            <w:tcW w:w="2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54C" w:rsidRPr="00093D3F" w:rsidRDefault="004A254C" w:rsidP="00832C9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D3F">
              <w:rPr>
                <w:rFonts w:ascii="Arial" w:hAnsi="Arial" w:cs="Arial"/>
                <w:sz w:val="20"/>
                <w:szCs w:val="20"/>
              </w:rPr>
              <w:t>___</w:t>
            </w:r>
            <w:r w:rsidR="00832C93" w:rsidRPr="00093D3F">
              <w:rPr>
                <w:rFonts w:ascii="Arial" w:hAnsi="Arial" w:cs="Arial"/>
                <w:sz w:val="20"/>
                <w:szCs w:val="20"/>
              </w:rPr>
              <w:t>_____</w:t>
            </w:r>
            <w:r w:rsidRPr="00093D3F">
              <w:rPr>
                <w:rFonts w:ascii="Arial" w:hAnsi="Arial" w:cs="Arial"/>
                <w:sz w:val="20"/>
                <w:szCs w:val="20"/>
              </w:rPr>
              <w:t>___________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54C" w:rsidRPr="00093D3F" w:rsidRDefault="004A254C" w:rsidP="00832C9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D3F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</w:tc>
        <w:tc>
          <w:tcPr>
            <w:tcW w:w="34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54C" w:rsidRPr="00093D3F" w:rsidRDefault="004A254C" w:rsidP="00832C93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93D3F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</w:tc>
      </w:tr>
      <w:tr w:rsidR="004A254C" w:rsidRPr="00093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557" w:type="dxa"/>
          <w:trHeight w:val="255"/>
        </w:trPr>
        <w:tc>
          <w:tcPr>
            <w:tcW w:w="2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54C" w:rsidRPr="00093D3F" w:rsidRDefault="004A254C" w:rsidP="00832C9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D3F">
              <w:rPr>
                <w:rFonts w:ascii="Arial" w:hAnsi="Arial" w:cs="Arial"/>
                <w:sz w:val="20"/>
                <w:szCs w:val="20"/>
              </w:rPr>
              <w:t>____</w:t>
            </w:r>
            <w:r w:rsidR="00832C93" w:rsidRPr="00093D3F">
              <w:rPr>
                <w:rFonts w:ascii="Arial" w:hAnsi="Arial" w:cs="Arial"/>
                <w:sz w:val="20"/>
                <w:szCs w:val="20"/>
              </w:rPr>
              <w:t>_____</w:t>
            </w:r>
            <w:r w:rsidRPr="00093D3F">
              <w:rPr>
                <w:rFonts w:ascii="Arial" w:hAnsi="Arial" w:cs="Arial"/>
                <w:sz w:val="20"/>
                <w:szCs w:val="20"/>
              </w:rPr>
              <w:t>__________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54C" w:rsidRPr="00093D3F" w:rsidRDefault="004A254C" w:rsidP="00832C9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D3F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</w:tc>
        <w:tc>
          <w:tcPr>
            <w:tcW w:w="34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54C" w:rsidRPr="00093D3F" w:rsidRDefault="004A254C" w:rsidP="00832C93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93D3F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</w:tc>
      </w:tr>
      <w:tr w:rsidR="004A254C" w:rsidRPr="00093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557" w:type="dxa"/>
          <w:trHeight w:val="255"/>
        </w:trPr>
        <w:tc>
          <w:tcPr>
            <w:tcW w:w="2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54C" w:rsidRPr="00093D3F" w:rsidRDefault="004A254C" w:rsidP="00832C9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D3F">
              <w:rPr>
                <w:rFonts w:ascii="Arial" w:hAnsi="Arial" w:cs="Arial"/>
                <w:sz w:val="20"/>
                <w:szCs w:val="20"/>
              </w:rPr>
              <w:t>___</w:t>
            </w:r>
            <w:r w:rsidR="00832C93" w:rsidRPr="00093D3F">
              <w:rPr>
                <w:rFonts w:ascii="Arial" w:hAnsi="Arial" w:cs="Arial"/>
                <w:sz w:val="20"/>
                <w:szCs w:val="20"/>
              </w:rPr>
              <w:t>__</w:t>
            </w:r>
            <w:r w:rsidRPr="00093D3F">
              <w:rPr>
                <w:rFonts w:ascii="Arial" w:hAnsi="Arial" w:cs="Arial"/>
                <w:sz w:val="20"/>
                <w:szCs w:val="20"/>
              </w:rPr>
              <w:t>_</w:t>
            </w:r>
            <w:r w:rsidR="00832C93" w:rsidRPr="00093D3F">
              <w:rPr>
                <w:rFonts w:ascii="Arial" w:hAnsi="Arial" w:cs="Arial"/>
                <w:sz w:val="20"/>
                <w:szCs w:val="20"/>
              </w:rPr>
              <w:t>___</w:t>
            </w:r>
            <w:r w:rsidRPr="00093D3F">
              <w:rPr>
                <w:rFonts w:ascii="Arial" w:hAnsi="Arial" w:cs="Arial"/>
                <w:sz w:val="20"/>
                <w:szCs w:val="20"/>
              </w:rPr>
              <w:t>__________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54C" w:rsidRPr="00093D3F" w:rsidRDefault="004A254C" w:rsidP="00832C9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D3F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</w:tc>
        <w:tc>
          <w:tcPr>
            <w:tcW w:w="34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54C" w:rsidRPr="00093D3F" w:rsidRDefault="004A254C" w:rsidP="00832C93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93D3F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</w:tc>
      </w:tr>
      <w:tr w:rsidR="004A254C" w:rsidRPr="00093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557" w:type="dxa"/>
          <w:trHeight w:val="255"/>
        </w:trPr>
        <w:tc>
          <w:tcPr>
            <w:tcW w:w="2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54C" w:rsidRPr="00093D3F" w:rsidRDefault="004A254C" w:rsidP="00832C9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D3F">
              <w:rPr>
                <w:rFonts w:ascii="Arial" w:hAnsi="Arial" w:cs="Arial"/>
                <w:sz w:val="20"/>
                <w:szCs w:val="20"/>
              </w:rPr>
              <w:t>__</w:t>
            </w:r>
            <w:r w:rsidR="00832C93" w:rsidRPr="00093D3F">
              <w:rPr>
                <w:rFonts w:ascii="Arial" w:hAnsi="Arial" w:cs="Arial"/>
                <w:sz w:val="20"/>
                <w:szCs w:val="20"/>
              </w:rPr>
              <w:t>_____</w:t>
            </w:r>
            <w:r w:rsidRPr="00093D3F">
              <w:rPr>
                <w:rFonts w:ascii="Arial" w:hAnsi="Arial" w:cs="Arial"/>
                <w:sz w:val="20"/>
                <w:szCs w:val="20"/>
              </w:rPr>
              <w:t>____________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54C" w:rsidRPr="00093D3F" w:rsidRDefault="004A254C" w:rsidP="00832C9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D3F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</w:tc>
        <w:tc>
          <w:tcPr>
            <w:tcW w:w="34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54C" w:rsidRPr="00093D3F" w:rsidRDefault="004A254C" w:rsidP="00832C93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93D3F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</w:tc>
      </w:tr>
      <w:tr w:rsidR="004A254C" w:rsidRPr="00093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557" w:type="dxa"/>
          <w:trHeight w:val="255"/>
        </w:trPr>
        <w:tc>
          <w:tcPr>
            <w:tcW w:w="2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54C" w:rsidRPr="00093D3F" w:rsidRDefault="004A254C" w:rsidP="00832C9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D3F">
              <w:rPr>
                <w:rFonts w:ascii="Arial" w:hAnsi="Arial" w:cs="Arial"/>
                <w:sz w:val="20"/>
                <w:szCs w:val="20"/>
              </w:rPr>
              <w:t>____</w:t>
            </w:r>
            <w:r w:rsidR="00832C93" w:rsidRPr="00093D3F">
              <w:rPr>
                <w:rFonts w:ascii="Arial" w:hAnsi="Arial" w:cs="Arial"/>
                <w:sz w:val="20"/>
                <w:szCs w:val="20"/>
              </w:rPr>
              <w:t>_____</w:t>
            </w:r>
            <w:r w:rsidRPr="00093D3F">
              <w:rPr>
                <w:rFonts w:ascii="Arial" w:hAnsi="Arial" w:cs="Arial"/>
                <w:sz w:val="20"/>
                <w:szCs w:val="20"/>
              </w:rPr>
              <w:t>__________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54C" w:rsidRPr="00093D3F" w:rsidRDefault="004A254C" w:rsidP="00832C9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D3F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</w:tc>
        <w:tc>
          <w:tcPr>
            <w:tcW w:w="34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54C" w:rsidRPr="00093D3F" w:rsidRDefault="004A254C" w:rsidP="00832C93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93D3F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</w:tc>
      </w:tr>
      <w:tr w:rsidR="004A254C" w:rsidRPr="00093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557" w:type="dxa"/>
          <w:trHeight w:val="255"/>
        </w:trPr>
        <w:tc>
          <w:tcPr>
            <w:tcW w:w="2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54C" w:rsidRPr="00093D3F" w:rsidRDefault="004A254C" w:rsidP="00832C9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D3F">
              <w:rPr>
                <w:rFonts w:ascii="Arial" w:hAnsi="Arial" w:cs="Arial"/>
                <w:sz w:val="20"/>
                <w:szCs w:val="20"/>
              </w:rPr>
              <w:t>____</w:t>
            </w:r>
            <w:r w:rsidR="00832C93" w:rsidRPr="00093D3F">
              <w:rPr>
                <w:rFonts w:ascii="Arial" w:hAnsi="Arial" w:cs="Arial"/>
                <w:sz w:val="20"/>
                <w:szCs w:val="20"/>
              </w:rPr>
              <w:t>_____</w:t>
            </w:r>
            <w:r w:rsidRPr="00093D3F">
              <w:rPr>
                <w:rFonts w:ascii="Arial" w:hAnsi="Arial" w:cs="Arial"/>
                <w:sz w:val="20"/>
                <w:szCs w:val="20"/>
              </w:rPr>
              <w:t>__________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54C" w:rsidRPr="00093D3F" w:rsidRDefault="004A254C" w:rsidP="00832C9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D3F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</w:tc>
        <w:tc>
          <w:tcPr>
            <w:tcW w:w="34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54C" w:rsidRPr="00093D3F" w:rsidRDefault="004A254C" w:rsidP="00832C93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93D3F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</w:tc>
      </w:tr>
    </w:tbl>
    <w:p w:rsidR="004A254C" w:rsidRPr="00093D3F" w:rsidRDefault="004A254C" w:rsidP="004A254C">
      <w:pPr>
        <w:rPr>
          <w:sz w:val="16"/>
          <w:szCs w:val="16"/>
        </w:rPr>
      </w:pPr>
    </w:p>
    <w:sectPr w:rsidR="004A254C" w:rsidRPr="00093D3F" w:rsidSect="00461885">
      <w:footerReference w:type="default" r:id="rId9"/>
      <w:pgSz w:w="11906" w:h="16838"/>
      <w:pgMar w:top="1258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BD1" w:rsidRDefault="00977BD1">
      <w:r>
        <w:separator/>
      </w:r>
    </w:p>
  </w:endnote>
  <w:endnote w:type="continuationSeparator" w:id="0">
    <w:p w:rsidR="00977BD1" w:rsidRDefault="00977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D3F" w:rsidRPr="00461885" w:rsidRDefault="00093D3F" w:rsidP="00461885">
    <w:pPr>
      <w:pStyle w:val="Pidipagina"/>
      <w:jc w:val="center"/>
      <w:rPr>
        <w:sz w:val="16"/>
        <w:szCs w:val="16"/>
      </w:rPr>
    </w:pPr>
    <w:r>
      <w:rPr>
        <w:rStyle w:val="Numeropagina"/>
        <w:sz w:val="16"/>
        <w:szCs w:val="16"/>
      </w:rPr>
      <w:t xml:space="preserve">- </w:t>
    </w:r>
    <w:r w:rsidRPr="00461885">
      <w:rPr>
        <w:rStyle w:val="Numeropagina"/>
        <w:sz w:val="16"/>
        <w:szCs w:val="16"/>
      </w:rPr>
      <w:fldChar w:fldCharType="begin"/>
    </w:r>
    <w:r w:rsidRPr="00461885">
      <w:rPr>
        <w:rStyle w:val="Numeropagina"/>
        <w:sz w:val="16"/>
        <w:szCs w:val="16"/>
      </w:rPr>
      <w:instrText xml:space="preserve"> PAGE </w:instrText>
    </w:r>
    <w:r w:rsidRPr="00461885">
      <w:rPr>
        <w:rStyle w:val="Numeropagina"/>
        <w:sz w:val="16"/>
        <w:szCs w:val="16"/>
      </w:rPr>
      <w:fldChar w:fldCharType="separate"/>
    </w:r>
    <w:r w:rsidR="00BB6C6B">
      <w:rPr>
        <w:rStyle w:val="Numeropagina"/>
        <w:noProof/>
        <w:sz w:val="16"/>
        <w:szCs w:val="16"/>
      </w:rPr>
      <w:t>4</w:t>
    </w:r>
    <w:r w:rsidRPr="00461885">
      <w:rPr>
        <w:rStyle w:val="Numeropagina"/>
        <w:sz w:val="16"/>
        <w:szCs w:val="16"/>
      </w:rPr>
      <w:fldChar w:fldCharType="end"/>
    </w:r>
    <w:r>
      <w:rPr>
        <w:rStyle w:val="Numeropagina"/>
        <w:sz w:val="16"/>
        <w:szCs w:val="16"/>
      </w:rPr>
      <w:t xml:space="preserve">-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BD1" w:rsidRDefault="00977BD1">
      <w:r>
        <w:separator/>
      </w:r>
    </w:p>
  </w:footnote>
  <w:footnote w:type="continuationSeparator" w:id="0">
    <w:p w:rsidR="00977BD1" w:rsidRDefault="00977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8084D"/>
    <w:multiLevelType w:val="hybridMultilevel"/>
    <w:tmpl w:val="A286602A"/>
    <w:lvl w:ilvl="0" w:tplc="0410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DC6"/>
    <w:rsid w:val="0001205E"/>
    <w:rsid w:val="000349C3"/>
    <w:rsid w:val="00045D77"/>
    <w:rsid w:val="00046557"/>
    <w:rsid w:val="0008705B"/>
    <w:rsid w:val="0008731A"/>
    <w:rsid w:val="00093D3F"/>
    <w:rsid w:val="001120F9"/>
    <w:rsid w:val="00122DC7"/>
    <w:rsid w:val="00132B86"/>
    <w:rsid w:val="00177B73"/>
    <w:rsid w:val="00197080"/>
    <w:rsid w:val="00200AE4"/>
    <w:rsid w:val="002161F5"/>
    <w:rsid w:val="00300270"/>
    <w:rsid w:val="00373458"/>
    <w:rsid w:val="003E4491"/>
    <w:rsid w:val="00424544"/>
    <w:rsid w:val="00424FE2"/>
    <w:rsid w:val="004265F7"/>
    <w:rsid w:val="00437355"/>
    <w:rsid w:val="00454D7B"/>
    <w:rsid w:val="00461885"/>
    <w:rsid w:val="00483688"/>
    <w:rsid w:val="004847FB"/>
    <w:rsid w:val="00487B07"/>
    <w:rsid w:val="004A254C"/>
    <w:rsid w:val="004A747C"/>
    <w:rsid w:val="004D1DC6"/>
    <w:rsid w:val="005068FB"/>
    <w:rsid w:val="005105A2"/>
    <w:rsid w:val="005B04D6"/>
    <w:rsid w:val="005B730B"/>
    <w:rsid w:val="005D18FC"/>
    <w:rsid w:val="00611A1F"/>
    <w:rsid w:val="006153D4"/>
    <w:rsid w:val="006164CC"/>
    <w:rsid w:val="0066281E"/>
    <w:rsid w:val="0068333D"/>
    <w:rsid w:val="006A42E8"/>
    <w:rsid w:val="006A466B"/>
    <w:rsid w:val="006F0E8A"/>
    <w:rsid w:val="00715C86"/>
    <w:rsid w:val="00743CDC"/>
    <w:rsid w:val="0078692E"/>
    <w:rsid w:val="007E2948"/>
    <w:rsid w:val="00801320"/>
    <w:rsid w:val="00832C93"/>
    <w:rsid w:val="00884E5B"/>
    <w:rsid w:val="00893FB8"/>
    <w:rsid w:val="008E3098"/>
    <w:rsid w:val="008E3C07"/>
    <w:rsid w:val="00935634"/>
    <w:rsid w:val="00941EBE"/>
    <w:rsid w:val="00977BD1"/>
    <w:rsid w:val="009A4482"/>
    <w:rsid w:val="009B4461"/>
    <w:rsid w:val="009C4767"/>
    <w:rsid w:val="00A2580B"/>
    <w:rsid w:val="00A42E3F"/>
    <w:rsid w:val="00A4442B"/>
    <w:rsid w:val="00AC1EB9"/>
    <w:rsid w:val="00AD689A"/>
    <w:rsid w:val="00AE41B6"/>
    <w:rsid w:val="00B70639"/>
    <w:rsid w:val="00B86D4B"/>
    <w:rsid w:val="00BB6C6B"/>
    <w:rsid w:val="00BD1983"/>
    <w:rsid w:val="00BE1CE4"/>
    <w:rsid w:val="00BE7629"/>
    <w:rsid w:val="00BF4716"/>
    <w:rsid w:val="00C029C8"/>
    <w:rsid w:val="00C234BE"/>
    <w:rsid w:val="00C52E89"/>
    <w:rsid w:val="00CD4FD3"/>
    <w:rsid w:val="00D10AE2"/>
    <w:rsid w:val="00D262BC"/>
    <w:rsid w:val="00D41A65"/>
    <w:rsid w:val="00D70BF2"/>
    <w:rsid w:val="00D835F3"/>
    <w:rsid w:val="00DC2A32"/>
    <w:rsid w:val="00EA71EF"/>
    <w:rsid w:val="00F1460D"/>
    <w:rsid w:val="00F30272"/>
    <w:rsid w:val="00F542CC"/>
    <w:rsid w:val="00F66637"/>
    <w:rsid w:val="00FE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5FC5C-21C3-4E4E-B16F-9704A4FA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CD4FD3"/>
    <w:pPr>
      <w:keepNext/>
      <w:jc w:val="center"/>
      <w:outlineLvl w:val="0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Tabellacolonne5">
    <w:name w:val="Table Columns 5"/>
    <w:basedOn w:val="Tabellanormale"/>
    <w:rsid w:val="0066281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Didascalia">
    <w:name w:val="caption"/>
    <w:basedOn w:val="Normale"/>
    <w:next w:val="Normale"/>
    <w:qFormat/>
    <w:rsid w:val="00CD4FD3"/>
    <w:pPr>
      <w:jc w:val="center"/>
    </w:pPr>
    <w:rPr>
      <w:b/>
      <w:bCs/>
      <w:sz w:val="36"/>
    </w:rPr>
  </w:style>
  <w:style w:type="character" w:styleId="Collegamentoipertestuale">
    <w:name w:val="Hyperlink"/>
    <w:rsid w:val="00CD4FD3"/>
    <w:rPr>
      <w:color w:val="0000FF"/>
      <w:u w:val="single"/>
    </w:rPr>
  </w:style>
  <w:style w:type="paragraph" w:styleId="Testofumetto">
    <w:name w:val="Balloon Text"/>
    <w:basedOn w:val="Normale"/>
    <w:semiHidden/>
    <w:rsid w:val="00D70BF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46188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6188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61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ic82200b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bio\Desktop\CHIAVETTA%20USB%20DI%20LAVORO\ADOZIONI%20LIBRI%20DI%20TESTO\LIBRI%20DI%20TESTO%20PER%202017-2018\PRIMARIE\mod_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mod_A</Template>
  <TotalTime>1</TotalTime>
  <Pages>4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3565</CharactersWithSpaces>
  <SharedDoc>false</SharedDoc>
  <HLinks>
    <vt:vector size="6" baseType="variant">
      <vt:variant>
        <vt:i4>1769575</vt:i4>
      </vt:variant>
      <vt:variant>
        <vt:i4>0</vt:i4>
      </vt:variant>
      <vt:variant>
        <vt:i4>0</vt:i4>
      </vt:variant>
      <vt:variant>
        <vt:i4>5</vt:i4>
      </vt:variant>
      <vt:variant>
        <vt:lpwstr>mailto:roic82200b@istruzione.it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fabio</dc:creator>
  <cp:keywords/>
  <dc:description/>
  <cp:lastModifiedBy>fabio cusin</cp:lastModifiedBy>
  <cp:revision>2</cp:revision>
  <cp:lastPrinted>2007-05-10T07:12:00Z</cp:lastPrinted>
  <dcterms:created xsi:type="dcterms:W3CDTF">2019-05-06T08:19:00Z</dcterms:created>
  <dcterms:modified xsi:type="dcterms:W3CDTF">2019-05-06T08:19:00Z</dcterms:modified>
</cp:coreProperties>
</file>